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27"/>
        <w:tblW w:w="1033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331"/>
      </w:tblGrid>
      <w:tr w:rsidR="008711BA" w:rsidTr="003C0AA0">
        <w:trPr>
          <w:trHeight w:val="724"/>
        </w:trPr>
        <w:tc>
          <w:tcPr>
            <w:tcW w:w="10331" w:type="dxa"/>
            <w:vAlign w:val="center"/>
          </w:tcPr>
          <w:p w:rsidR="008711BA" w:rsidRPr="00892A7D" w:rsidRDefault="008711BA" w:rsidP="003C0AA0">
            <w:pPr>
              <w:spacing w:after="10" w:line="280" w:lineRule="exact"/>
              <w:ind w:left="-57" w:right="-57"/>
              <w:jc w:val="center"/>
              <w:rPr>
                <w:rFonts w:ascii="Arial" w:hAnsi="Arial"/>
                <w:sz w:val="14"/>
              </w:rPr>
            </w:pPr>
            <w:r w:rsidRPr="0073476D">
              <w:rPr>
                <w:rFonts w:ascii="Arial" w:hAnsi="Arial" w:cs="Arial"/>
                <w:color w:val="000000"/>
              </w:rPr>
              <w:t>FORMULARZ INFORMACJI PRZEDSTAWIANYCH PRZY UBIEGANIU SI</w:t>
            </w:r>
            <w:r w:rsidRPr="0073476D">
              <w:rPr>
                <w:rFonts w:ascii="Arial" w:hAnsi="Arial"/>
                <w:color w:val="000000"/>
              </w:rPr>
              <w:t>Ę</w:t>
            </w:r>
            <w:r w:rsidRPr="0073476D">
              <w:rPr>
                <w:rFonts w:ascii="Arial" w:hAnsi="Arial" w:cs="Arial"/>
                <w:color w:val="000000"/>
              </w:rPr>
              <w:t xml:space="preserve"> O POMOC DE MINIMIS</w:t>
            </w:r>
          </w:p>
        </w:tc>
      </w:tr>
      <w:tr w:rsidR="008711BA" w:rsidTr="003C0AA0">
        <w:trPr>
          <w:trHeight w:val="724"/>
        </w:trPr>
        <w:tc>
          <w:tcPr>
            <w:tcW w:w="10331" w:type="dxa"/>
            <w:vAlign w:val="center"/>
          </w:tcPr>
          <w:p w:rsidR="008711BA" w:rsidRPr="0073476D" w:rsidRDefault="008711BA" w:rsidP="003C0AA0">
            <w:pPr>
              <w:shd w:val="clear" w:color="auto" w:fill="FFFFFF"/>
              <w:spacing w:before="283" w:line="340" w:lineRule="exact"/>
              <w:ind w:left="-14"/>
              <w:jc w:val="both"/>
            </w:pPr>
            <w:r w:rsidRPr="0073476D">
              <w:rPr>
                <w:b/>
                <w:bCs/>
                <w:color w:val="000000"/>
                <w:sz w:val="24"/>
                <w:szCs w:val="24"/>
              </w:rPr>
              <w:t>A. Informacje dotyczące wnioskodawcy</w:t>
            </w:r>
          </w:p>
          <w:p w:rsidR="008711BA" w:rsidRPr="0073476D" w:rsidRDefault="008711BA" w:rsidP="003C0AA0">
            <w:pPr>
              <w:spacing w:after="10" w:line="28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8711BA" w:rsidTr="003C0AA0">
        <w:trPr>
          <w:trHeight w:hRule="exact" w:val="662"/>
        </w:trPr>
        <w:tc>
          <w:tcPr>
            <w:tcW w:w="10331" w:type="dxa"/>
            <w:vAlign w:val="bottom"/>
          </w:tcPr>
          <w:p w:rsidR="008711BA" w:rsidRPr="00892A7D" w:rsidRDefault="008711BA" w:rsidP="003C0AA0">
            <w:pPr>
              <w:spacing w:after="10" w:line="300" w:lineRule="exact"/>
              <w:ind w:left="-57" w:right="-57"/>
              <w:rPr>
                <w:rFonts w:ascii="Arial" w:hAnsi="Arial"/>
              </w:rPr>
            </w:pPr>
            <w:r w:rsidRPr="0073476D">
              <w:rPr>
                <w:color w:val="000000"/>
                <w:sz w:val="24"/>
                <w:szCs w:val="24"/>
              </w:rPr>
              <w:t>1. Imię i nazwisko albo nazwa</w:t>
            </w:r>
          </w:p>
        </w:tc>
      </w:tr>
      <w:bookmarkStart w:id="0" w:name="Tekst1"/>
      <w:tr w:rsidR="008711BA" w:rsidTr="003C0AA0">
        <w:trPr>
          <w:trHeight w:hRule="exact" w:val="425"/>
        </w:trPr>
        <w:tc>
          <w:tcPr>
            <w:tcW w:w="10331" w:type="dxa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3C0AA0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  <w:bookmarkEnd w:id="0"/>
          </w:p>
        </w:tc>
      </w:tr>
      <w:tr w:rsidR="008711BA" w:rsidTr="003C0AA0">
        <w:trPr>
          <w:trHeight w:hRule="exact" w:val="388"/>
        </w:trPr>
        <w:tc>
          <w:tcPr>
            <w:tcW w:w="10331" w:type="dxa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3C0AA0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</w:tr>
      <w:tr w:rsidR="008711BA" w:rsidTr="003C0AA0">
        <w:trPr>
          <w:trHeight w:hRule="exact" w:val="1046"/>
        </w:trPr>
        <w:tc>
          <w:tcPr>
            <w:tcW w:w="10331" w:type="dxa"/>
            <w:vAlign w:val="bottom"/>
          </w:tcPr>
          <w:p w:rsidR="008711BA" w:rsidRPr="00892A7D" w:rsidRDefault="008711BA" w:rsidP="003C0AA0">
            <w:pPr>
              <w:spacing w:after="10" w:line="300" w:lineRule="exact"/>
              <w:ind w:left="-57" w:right="-57"/>
              <w:rPr>
                <w:rFonts w:ascii="Arial" w:hAnsi="Arial"/>
              </w:rPr>
            </w:pPr>
            <w:r w:rsidRPr="0073476D">
              <w:rPr>
                <w:color w:val="000000"/>
                <w:sz w:val="24"/>
                <w:szCs w:val="24"/>
              </w:rPr>
              <w:t>2. Adres miejsca zamieszkania albo adres siedziby</w:t>
            </w:r>
          </w:p>
        </w:tc>
      </w:tr>
      <w:tr w:rsidR="008711BA" w:rsidTr="003C0AA0">
        <w:trPr>
          <w:trHeight w:hRule="exact" w:val="425"/>
        </w:trPr>
        <w:tc>
          <w:tcPr>
            <w:tcW w:w="10331" w:type="dxa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3C0AA0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</w:tr>
      <w:tr w:rsidR="008711BA" w:rsidTr="003C0AA0">
        <w:trPr>
          <w:trHeight w:hRule="exact" w:val="388"/>
        </w:trPr>
        <w:tc>
          <w:tcPr>
            <w:tcW w:w="10331" w:type="dxa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3C0AA0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</w:tr>
      <w:tr w:rsidR="008711BA" w:rsidTr="003C0AA0">
        <w:trPr>
          <w:trHeight w:hRule="exact" w:val="388"/>
        </w:trPr>
        <w:tc>
          <w:tcPr>
            <w:tcW w:w="10331" w:type="dxa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3C0AA0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</w:tr>
      <w:tr w:rsidR="008711BA" w:rsidTr="003C0AA0">
        <w:trPr>
          <w:trHeight w:hRule="exact" w:val="388"/>
        </w:trPr>
        <w:tc>
          <w:tcPr>
            <w:tcW w:w="10331" w:type="dxa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3C0AA0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</w:tr>
      <w:tr w:rsidR="008711BA" w:rsidTr="003C0AA0">
        <w:trPr>
          <w:trHeight w:hRule="exact" w:val="1046"/>
        </w:trPr>
        <w:tc>
          <w:tcPr>
            <w:tcW w:w="10331" w:type="dxa"/>
            <w:vAlign w:val="bottom"/>
          </w:tcPr>
          <w:p w:rsidR="008711BA" w:rsidRPr="00892A7D" w:rsidRDefault="008711BA" w:rsidP="003C0AA0">
            <w:pPr>
              <w:spacing w:after="10" w:line="300" w:lineRule="exact"/>
              <w:ind w:left="-57" w:right="-57"/>
              <w:rPr>
                <w:rFonts w:ascii="Arial" w:hAnsi="Arial"/>
              </w:rPr>
            </w:pPr>
            <w:r w:rsidRPr="0073476D">
              <w:rPr>
                <w:color w:val="000000"/>
                <w:sz w:val="24"/>
                <w:szCs w:val="24"/>
              </w:rPr>
              <w:t>3. Identyfikator gminy, w której wnioskodawca ma miejsce zamieszkania albo siedzibę</w:t>
            </w:r>
            <w:r w:rsidRPr="00892A7D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Odwoanieprzypisudolnego"/>
                <w:color w:val="000000"/>
                <w:sz w:val="24"/>
                <w:szCs w:val="24"/>
              </w:rPr>
              <w:footnoteReference w:id="2"/>
            </w:r>
            <w:r w:rsidRPr="00892A7D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8711BA" w:rsidTr="003C0AA0">
        <w:trPr>
          <w:trHeight w:hRule="exact" w:val="425"/>
        </w:trPr>
        <w:tc>
          <w:tcPr>
            <w:tcW w:w="10331" w:type="dxa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3C0AA0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</w:tr>
      <w:tr w:rsidR="008711BA" w:rsidTr="003C0AA0">
        <w:trPr>
          <w:trHeight w:hRule="exact" w:val="1046"/>
        </w:trPr>
        <w:tc>
          <w:tcPr>
            <w:tcW w:w="10331" w:type="dxa"/>
            <w:vAlign w:val="bottom"/>
          </w:tcPr>
          <w:p w:rsidR="008711BA" w:rsidRPr="00892A7D" w:rsidRDefault="008711BA" w:rsidP="003C0AA0">
            <w:pPr>
              <w:spacing w:after="10" w:line="300" w:lineRule="exact"/>
              <w:ind w:left="-57" w:right="-57"/>
              <w:rPr>
                <w:rFonts w:ascii="Arial" w:hAnsi="Arial"/>
              </w:rPr>
            </w:pPr>
            <w:r w:rsidRPr="0073476D">
              <w:rPr>
                <w:color w:val="000000"/>
                <w:sz w:val="24"/>
                <w:szCs w:val="24"/>
              </w:rPr>
              <w:t>4. Numer identyfikacji podatkowej (NIP)</w:t>
            </w:r>
          </w:p>
        </w:tc>
      </w:tr>
      <w:tr w:rsidR="008711BA" w:rsidTr="003C0AA0">
        <w:trPr>
          <w:trHeight w:hRule="exact" w:val="425"/>
        </w:trPr>
        <w:tc>
          <w:tcPr>
            <w:tcW w:w="10331" w:type="dxa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3C0AA0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</w:tr>
      <w:tr w:rsidR="008711BA" w:rsidTr="003C0AA0">
        <w:trPr>
          <w:trHeight w:hRule="exact" w:val="425"/>
        </w:trPr>
        <w:tc>
          <w:tcPr>
            <w:tcW w:w="10331" w:type="dxa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3C0AA0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</w:tr>
    </w:tbl>
    <w:p w:rsidR="003C0AA0" w:rsidRPr="003C0AA0" w:rsidRDefault="003C0AA0" w:rsidP="003C0AA0">
      <w:pPr>
        <w:framePr w:h="9330" w:hRule="exact" w:wrap="auto" w:vAnchor="page" w:hAnchor="page" w:x="1253" w:y="1650"/>
        <w:tabs>
          <w:tab w:val="left" w:pos="3720"/>
        </w:tabs>
        <w:jc w:val="center"/>
        <w:rPr>
          <w:rFonts w:ascii="Tahoma" w:hAnsi="Tahoma" w:cs="Tahoma"/>
          <w:sz w:val="16"/>
          <w:szCs w:val="16"/>
        </w:rPr>
      </w:pPr>
      <w:r w:rsidRPr="003C0AA0">
        <w:rPr>
          <w:rFonts w:ascii="Tahoma" w:hAnsi="Tahoma" w:cs="Tahoma"/>
          <w:sz w:val="16"/>
          <w:szCs w:val="16"/>
        </w:rPr>
        <w:t>Fundusze Europejskie – dla rozwoju Polski Wschodniej</w:t>
      </w:r>
    </w:p>
    <w:p w:rsidR="000D152A" w:rsidRPr="002462F5" w:rsidRDefault="004C17B4" w:rsidP="003C0AA0">
      <w:pPr>
        <w:framePr w:h="9330" w:hRule="exact" w:wrap="auto" w:vAnchor="page" w:hAnchor="page" w:x="1253" w:y="1650"/>
        <w:tabs>
          <w:tab w:val="left" w:pos="3720"/>
        </w:tabs>
        <w:jc w:val="center"/>
        <w:rPr>
          <w:i/>
          <w:sz w:val="16"/>
          <w:szCs w:val="16"/>
        </w:rPr>
      </w:pPr>
      <w:r w:rsidRPr="003C0AA0">
        <w:rPr>
          <w:rFonts w:ascii="Tahoma" w:hAnsi="Tahoma" w:cs="Tahoma"/>
          <w:sz w:val="16"/>
          <w:szCs w:val="16"/>
        </w:rPr>
        <w:t xml:space="preserve">Projekt współfinansowany przez Unię Europejską ze środków Europejskiego Funduszu Rozwoju Regionalnego </w:t>
      </w:r>
      <w:r w:rsidRPr="003C0AA0">
        <w:rPr>
          <w:rFonts w:ascii="Tahoma" w:hAnsi="Tahoma" w:cs="Tahoma"/>
          <w:sz w:val="16"/>
          <w:szCs w:val="16"/>
        </w:rPr>
        <w:br/>
        <w:t>w ramach Programu Operacyjnego Rozwój Polski Wschodniej 2007 - 2013</w:t>
      </w:r>
    </w:p>
    <w:p w:rsidR="008711BA" w:rsidRDefault="008711BA">
      <w:pPr>
        <w:sectPr w:rsidR="008711BA" w:rsidSect="003C0AA0">
          <w:footerReference w:type="default" r:id="rId6"/>
          <w:headerReference w:type="first" r:id="rId7"/>
          <w:pgSz w:w="11906" w:h="16838" w:code="9"/>
          <w:pgMar w:top="1843" w:right="1133" w:bottom="1134" w:left="1077" w:header="284" w:footer="0" w:gutter="0"/>
          <w:cols w:space="708"/>
          <w:titlePg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49"/>
        <w:gridCol w:w="9213"/>
        <w:gridCol w:w="234"/>
        <w:gridCol w:w="510"/>
      </w:tblGrid>
      <w:tr w:rsidR="008711BA" w:rsidTr="002C5B37">
        <w:trPr>
          <w:trHeight w:hRule="exact" w:val="568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8711BA" w:rsidRPr="00892A7D" w:rsidRDefault="008711BA" w:rsidP="002C5B37">
            <w:pPr>
              <w:spacing w:after="10" w:line="300" w:lineRule="exact"/>
              <w:ind w:left="-57" w:right="-57"/>
              <w:rPr>
                <w:rFonts w:ascii="Arial" w:hAnsi="Arial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73476D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8711BA" w:rsidTr="00892A7D">
        <w:trPr>
          <w:trHeight w:hRule="exact" w:val="5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Default="008711BA" w:rsidP="00892A7D">
            <w:pPr>
              <w:spacing w:after="10" w:line="300" w:lineRule="exact"/>
              <w:rPr>
                <w:color w:val="000000"/>
                <w:sz w:val="24"/>
                <w:szCs w:val="24"/>
              </w:rPr>
            </w:pPr>
            <w:r w:rsidRPr="0073476D">
              <w:rPr>
                <w:b/>
                <w:bCs/>
                <w:color w:val="000000"/>
                <w:sz w:val="24"/>
                <w:szCs w:val="24"/>
              </w:rPr>
              <w:t>Forma prawna</w:t>
            </w:r>
            <w:r>
              <w:rPr>
                <w:rStyle w:val="Odwoanieprzypisudolnego"/>
                <w:b/>
                <w:bCs/>
                <w:color w:val="000000"/>
                <w:sz w:val="24"/>
                <w:szCs w:val="24"/>
              </w:rPr>
              <w:footnoteReference w:id="3"/>
            </w:r>
            <w:r w:rsidRPr="00892A7D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8711BA" w:rsidTr="00892A7D">
        <w:trPr>
          <w:trHeight w:hRule="exact" w:val="500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73476D" w:rsidRDefault="008711BA" w:rsidP="00892A7D">
            <w:pPr>
              <w:spacing w:line="3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73476D">
              <w:rPr>
                <w:color w:val="000000"/>
                <w:sz w:val="24"/>
                <w:szCs w:val="24"/>
              </w:rPr>
              <w:t>przedsiębiorstwo państwowe</w:t>
            </w:r>
          </w:p>
        </w:tc>
        <w:bookmarkStart w:id="1" w:name="Check1"/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73476D" w:rsidRDefault="00161B34" w:rsidP="00892A7D">
            <w:pPr>
              <w:spacing w:after="10" w:line="440" w:lineRule="exact"/>
              <w:ind w:left="-57" w:righ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  <w:checked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bookmarkEnd w:id="1"/>
          </w:p>
        </w:tc>
      </w:tr>
      <w:tr w:rsidR="008711BA" w:rsidTr="00892A7D">
        <w:trPr>
          <w:trHeight w:hRule="exact" w:val="500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892A7D" w:rsidRDefault="008711BA" w:rsidP="00C955C9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73476D">
              <w:rPr>
                <w:color w:val="000000"/>
                <w:sz w:val="24"/>
                <w:szCs w:val="24"/>
              </w:rPr>
              <w:t>jednoosobowa spółka Skarbu Państwa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892A7D" w:rsidRDefault="00161B34" w:rsidP="00C955C9">
            <w:pPr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  <w:checked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</w:p>
        </w:tc>
      </w:tr>
      <w:tr w:rsidR="008711BA" w:rsidTr="00C54268">
        <w:trPr>
          <w:trHeight w:hRule="exact" w:val="1625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892A7D" w:rsidRDefault="008711BA" w:rsidP="00892A7D">
            <w:pPr>
              <w:spacing w:line="300" w:lineRule="exact"/>
              <w:jc w:val="both"/>
              <w:rPr>
                <w:color w:val="000000"/>
                <w:sz w:val="24"/>
                <w:szCs w:val="24"/>
              </w:rPr>
            </w:pPr>
            <w:r w:rsidRPr="0073476D">
              <w:rPr>
                <w:color w:val="000000"/>
                <w:sz w:val="24"/>
                <w:szCs w:val="24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</w:t>
            </w:r>
            <w:r>
              <w:rPr>
                <w:color w:val="000000"/>
                <w:sz w:val="24"/>
                <w:szCs w:val="24"/>
              </w:rPr>
              <w:t>m</w:t>
            </w:r>
            <w:r w:rsidRPr="0073476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892A7D" w:rsidRDefault="00161B34" w:rsidP="00C955C9">
            <w:pPr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</w:p>
        </w:tc>
      </w:tr>
      <w:tr w:rsidR="008711BA" w:rsidTr="00C54268">
        <w:trPr>
          <w:trHeight w:hRule="exact" w:val="320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1BA" w:rsidRPr="00892A7D" w:rsidRDefault="008711BA" w:rsidP="00892A7D">
            <w:pPr>
              <w:spacing w:after="10" w:line="290" w:lineRule="exact"/>
              <w:ind w:left="142" w:right="-57"/>
              <w:rPr>
                <w:rFonts w:ascii="Courier New" w:hAnsi="Courier New"/>
                <w:sz w:val="24"/>
                <w:szCs w:val="24"/>
              </w:rPr>
            </w:pPr>
            <w:r w:rsidRPr="0073476D">
              <w:rPr>
                <w:color w:val="000000"/>
                <w:sz w:val="24"/>
                <w:szCs w:val="24"/>
              </w:rPr>
              <w:t>inna forma prawna (podać jaka)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BA" w:rsidRPr="00892A7D" w:rsidRDefault="00161B34" w:rsidP="00C955C9">
            <w:pPr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  <w:checked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</w:p>
        </w:tc>
      </w:tr>
      <w:tr w:rsidR="008711BA" w:rsidTr="00C54268">
        <w:trPr>
          <w:trHeight w:hRule="exact" w:val="412"/>
        </w:trPr>
        <w:tc>
          <w:tcPr>
            <w:tcW w:w="96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11BA" w:rsidRPr="00892A7D" w:rsidRDefault="00161B34" w:rsidP="00C955C9">
            <w:pPr>
              <w:spacing w:after="10" w:line="290" w:lineRule="exact"/>
              <w:ind w:left="142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BA" w:rsidRDefault="008711BA" w:rsidP="00C955C9">
            <w:pPr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8711BA" w:rsidTr="00892A7D">
        <w:trPr>
          <w:trHeight w:hRule="exact" w:val="128"/>
        </w:trPr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11BA" w:rsidRPr="0073476D" w:rsidRDefault="008711BA" w:rsidP="00892A7D">
            <w:pPr>
              <w:spacing w:line="3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:rsidR="008711BA" w:rsidRPr="0073476D" w:rsidRDefault="008711BA" w:rsidP="00892A7D">
            <w:pPr>
              <w:spacing w:line="3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73476D" w:rsidRDefault="008711BA" w:rsidP="00892A7D">
            <w:pPr>
              <w:spacing w:line="3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Default="008711BA" w:rsidP="00C955C9">
            <w:pPr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8711BA" w:rsidTr="00C54268">
        <w:trPr>
          <w:trHeight w:hRule="exact" w:val="839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8711BA" w:rsidRPr="00892A7D" w:rsidRDefault="008711BA" w:rsidP="00C54268">
            <w:pPr>
              <w:spacing w:after="10" w:line="300" w:lineRule="exact"/>
              <w:ind w:left="-57" w:right="-57"/>
              <w:rPr>
                <w:rFonts w:ascii="Arial" w:hAnsi="Arial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73476D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8711BA" w:rsidTr="00C54268">
        <w:trPr>
          <w:trHeight w:hRule="exact" w:val="141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892A7D" w:rsidRDefault="008711BA" w:rsidP="00C54268">
            <w:pPr>
              <w:spacing w:after="10" w:line="300" w:lineRule="exact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 w:rsidRPr="0073476D">
              <w:rPr>
                <w:b/>
                <w:bCs/>
                <w:color w:val="000000"/>
                <w:sz w:val="24"/>
                <w:szCs w:val="24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9.08.2008, str. </w:t>
            </w:r>
            <w:r w:rsidRPr="00C54268">
              <w:rPr>
                <w:b/>
                <w:bCs/>
                <w:color w:val="000000"/>
                <w:sz w:val="24"/>
                <w:szCs w:val="24"/>
              </w:rPr>
              <w:t>3)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b/>
                <w:bCs/>
                <w:color w:val="000000"/>
                <w:sz w:val="24"/>
                <w:szCs w:val="24"/>
              </w:rPr>
              <w:t>2</w:t>
            </w:r>
            <w:r w:rsidRPr="00892A7D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)</w:t>
            </w:r>
            <w:r w:rsidRPr="002F6154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711BA" w:rsidTr="00C955C9">
        <w:trPr>
          <w:trHeight w:hRule="exact" w:val="500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73476D" w:rsidRDefault="008711BA" w:rsidP="00C955C9">
            <w:pPr>
              <w:spacing w:line="3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73476D">
              <w:rPr>
                <w:color w:val="000000"/>
                <w:sz w:val="24"/>
                <w:szCs w:val="24"/>
              </w:rPr>
              <w:t>1) mikroprzedsiębiorstwo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73476D" w:rsidRDefault="00161B34" w:rsidP="00C955C9">
            <w:pPr>
              <w:spacing w:after="10" w:line="440" w:lineRule="exact"/>
              <w:ind w:left="-57" w:righ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</w:p>
        </w:tc>
      </w:tr>
      <w:tr w:rsidR="008711BA" w:rsidTr="00C955C9">
        <w:trPr>
          <w:trHeight w:hRule="exact" w:val="500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892A7D" w:rsidRDefault="008711BA" w:rsidP="00C955C9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73476D">
              <w:rPr>
                <w:color w:val="000000"/>
                <w:sz w:val="24"/>
                <w:szCs w:val="24"/>
              </w:rPr>
              <w:t>2) małe przedsiębiorstwo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892A7D" w:rsidRDefault="00161B34" w:rsidP="00C955C9">
            <w:pPr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</w:p>
        </w:tc>
      </w:tr>
      <w:tr w:rsidR="008711BA" w:rsidTr="00C54268">
        <w:trPr>
          <w:trHeight w:hRule="exact" w:val="500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C54268" w:rsidRDefault="008711BA" w:rsidP="00C955C9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73476D">
              <w:rPr>
                <w:color w:val="000000"/>
                <w:sz w:val="24"/>
                <w:szCs w:val="24"/>
              </w:rPr>
              <w:t>3) średnie przedsiębiorstwo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C54268" w:rsidRDefault="00161B34" w:rsidP="00C955C9">
            <w:pPr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</w:p>
        </w:tc>
      </w:tr>
      <w:tr w:rsidR="008711BA" w:rsidTr="00C54268">
        <w:trPr>
          <w:trHeight w:hRule="exact" w:val="500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892A7D" w:rsidRDefault="008711BA" w:rsidP="00C955C9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73476D">
              <w:rPr>
                <w:color w:val="000000"/>
                <w:sz w:val="24"/>
                <w:szCs w:val="24"/>
              </w:rPr>
              <w:t>4) przedsiębiorstwo inne niż wskazane w pkt 1-3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892A7D" w:rsidRDefault="00161B34" w:rsidP="00C955C9">
            <w:pPr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</w:p>
        </w:tc>
      </w:tr>
      <w:tr w:rsidR="008711BA" w:rsidTr="002505AD">
        <w:trPr>
          <w:trHeight w:hRule="exact" w:val="1538"/>
        </w:trPr>
        <w:tc>
          <w:tcPr>
            <w:tcW w:w="10206" w:type="dxa"/>
            <w:gridSpan w:val="4"/>
            <w:vAlign w:val="bottom"/>
          </w:tcPr>
          <w:p w:rsidR="008711BA" w:rsidRPr="00892A7D" w:rsidRDefault="008711BA" w:rsidP="00C54268">
            <w:pPr>
              <w:spacing w:after="60" w:line="300" w:lineRule="exact"/>
              <w:ind w:left="-57" w:right="-57"/>
              <w:jc w:val="both"/>
              <w:rPr>
                <w:rFonts w:ascii="Arial" w:hAnsi="Arial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73476D">
              <w:rPr>
                <w:color w:val="000000"/>
                <w:sz w:val="24"/>
                <w:szCs w:val="24"/>
              </w:rPr>
              <w:t xml:space="preserve">. Klasa działalności, w związku z którą wnioskodawca ubiega się o pomoc de minimis, zgodnie z rozporządzeniem Rady Ministrów z dnia 24 grudnia 2007 r. w sprawie Polskiej Klasyfikacji Działalności (PKD) (Dz. U. Nr 251, poz. 1885, z późn. zm,)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711BA" w:rsidTr="002505AD">
        <w:trPr>
          <w:trHeight w:hRule="exact" w:val="416"/>
        </w:trPr>
        <w:tc>
          <w:tcPr>
            <w:tcW w:w="10206" w:type="dxa"/>
            <w:gridSpan w:val="4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C955C9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</w:tr>
      <w:tr w:rsidR="008711BA" w:rsidTr="00C955C9">
        <w:trPr>
          <w:trHeight w:hRule="exact" w:val="416"/>
        </w:trPr>
        <w:tc>
          <w:tcPr>
            <w:tcW w:w="10206" w:type="dxa"/>
            <w:gridSpan w:val="4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C955C9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</w:tr>
      <w:tr w:rsidR="008711BA" w:rsidTr="002505AD">
        <w:trPr>
          <w:trHeight w:hRule="exact" w:val="416"/>
        </w:trPr>
        <w:tc>
          <w:tcPr>
            <w:tcW w:w="10206" w:type="dxa"/>
            <w:gridSpan w:val="4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C955C9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</w:tr>
      <w:tr w:rsidR="008711BA" w:rsidTr="002505AD">
        <w:trPr>
          <w:trHeight w:hRule="exact" w:val="416"/>
        </w:trPr>
        <w:tc>
          <w:tcPr>
            <w:tcW w:w="10206" w:type="dxa"/>
            <w:gridSpan w:val="4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C955C9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</w:tr>
      <w:tr w:rsidR="008711BA" w:rsidTr="002505AD">
        <w:trPr>
          <w:trHeight w:hRule="exact" w:val="739"/>
        </w:trPr>
        <w:tc>
          <w:tcPr>
            <w:tcW w:w="10206" w:type="dxa"/>
            <w:gridSpan w:val="4"/>
            <w:vAlign w:val="bottom"/>
          </w:tcPr>
          <w:p w:rsidR="008711BA" w:rsidRPr="00892A7D" w:rsidRDefault="008711BA" w:rsidP="00C955C9">
            <w:pPr>
              <w:spacing w:after="60" w:line="300" w:lineRule="exact"/>
              <w:ind w:left="-57" w:right="-57"/>
              <w:jc w:val="both"/>
              <w:rPr>
                <w:rFonts w:ascii="Arial" w:hAnsi="Arial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73476D">
              <w:rPr>
                <w:color w:val="000000"/>
                <w:sz w:val="24"/>
                <w:szCs w:val="24"/>
              </w:rPr>
              <w:t>. Data utworzenia</w:t>
            </w:r>
          </w:p>
        </w:tc>
      </w:tr>
      <w:tr w:rsidR="008711BA" w:rsidTr="00C955C9">
        <w:trPr>
          <w:trHeight w:hRule="exact" w:val="416"/>
        </w:trPr>
        <w:tc>
          <w:tcPr>
            <w:tcW w:w="10206" w:type="dxa"/>
            <w:gridSpan w:val="4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C955C9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</w:tr>
      <w:tr w:rsidR="008711BA" w:rsidTr="00C955C9">
        <w:trPr>
          <w:trHeight w:hRule="exact" w:val="416"/>
        </w:trPr>
        <w:tc>
          <w:tcPr>
            <w:tcW w:w="10206" w:type="dxa"/>
            <w:gridSpan w:val="4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C955C9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</w:tr>
    </w:tbl>
    <w:p w:rsidR="008711BA" w:rsidRDefault="008711BA">
      <w:pPr>
        <w:rPr>
          <w:sz w:val="2"/>
          <w:szCs w:val="2"/>
        </w:rPr>
        <w:sectPr w:rsidR="008711BA" w:rsidSect="00DB1816">
          <w:pgSz w:w="11906" w:h="16838"/>
          <w:pgMar w:top="964" w:right="624" w:bottom="1134" w:left="1077" w:header="284" w:footer="0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6089"/>
        <w:gridCol w:w="3492"/>
        <w:gridCol w:w="234"/>
      </w:tblGrid>
      <w:tr w:rsidR="008711BA" w:rsidTr="00282554">
        <w:trPr>
          <w:trHeight w:hRule="exact" w:val="42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8711BA" w:rsidRPr="00892A7D" w:rsidRDefault="008711BA" w:rsidP="002505AD">
            <w:pPr>
              <w:spacing w:after="60" w:line="300" w:lineRule="exact"/>
              <w:ind w:right="-57"/>
              <w:rPr>
                <w:rFonts w:ascii="Arial" w:hAnsi="Arial"/>
              </w:rPr>
            </w:pPr>
            <w:r w:rsidRPr="0073476D">
              <w:rPr>
                <w:b/>
                <w:bCs/>
                <w:color w:val="000000"/>
                <w:sz w:val="24"/>
                <w:szCs w:val="24"/>
              </w:rPr>
              <w:lastRenderedPageBreak/>
              <w:t>B. Informacje dotyczące sytuacji ekonomicznej wnioskodawcy</w:t>
            </w:r>
          </w:p>
        </w:tc>
      </w:tr>
      <w:tr w:rsidR="008711BA" w:rsidTr="00C955C9">
        <w:trPr>
          <w:trHeight w:hRule="exact" w:val="182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11BA" w:rsidRPr="0073476D" w:rsidRDefault="008711BA" w:rsidP="002505AD">
            <w:pPr>
              <w:spacing w:after="60" w:line="300" w:lineRule="exact"/>
              <w:ind w:right="-57"/>
              <w:rPr>
                <w:b/>
                <w:bCs/>
                <w:color w:val="000000"/>
                <w:sz w:val="24"/>
                <w:szCs w:val="24"/>
              </w:rPr>
            </w:pPr>
            <w:r w:rsidRPr="0073476D">
              <w:rPr>
                <w:b/>
                <w:bCs/>
                <w:color w:val="000000"/>
                <w:sz w:val="24"/>
                <w:szCs w:val="24"/>
              </w:rPr>
              <w:t xml:space="preserve">1) </w:t>
            </w:r>
            <w:r w:rsidRPr="0073476D">
              <w:rPr>
                <w:color w:val="000000"/>
                <w:sz w:val="24"/>
                <w:szCs w:val="24"/>
              </w:rPr>
              <w:t>Czy, w przypadku spółki akcyjnej, spółki z ograniczoną</w:t>
            </w:r>
            <w:r>
              <w:rPr>
                <w:color w:val="000000"/>
                <w:sz w:val="24"/>
                <w:szCs w:val="24"/>
              </w:rPr>
              <w:br/>
            </w:r>
            <w:r w:rsidRPr="0073476D">
              <w:rPr>
                <w:color w:val="000000"/>
                <w:sz w:val="24"/>
                <w:szCs w:val="24"/>
              </w:rPr>
              <w:t>odpowiedzialnością oraz spółki komandytowo-akcyjnej,</w:t>
            </w:r>
            <w:r>
              <w:rPr>
                <w:color w:val="000000"/>
                <w:sz w:val="24"/>
                <w:szCs w:val="24"/>
              </w:rPr>
              <w:br/>
            </w:r>
            <w:r w:rsidRPr="0073476D">
              <w:rPr>
                <w:color w:val="000000"/>
                <w:sz w:val="24"/>
                <w:szCs w:val="24"/>
              </w:rPr>
              <w:t>wysokość niepokrytych strat</w:t>
            </w:r>
            <w:r>
              <w:rPr>
                <w:color w:val="000000"/>
                <w:sz w:val="24"/>
                <w:szCs w:val="24"/>
              </w:rPr>
              <w:br/>
            </w:r>
            <w:r w:rsidRPr="0073476D">
              <w:rPr>
                <w:color w:val="000000"/>
                <w:sz w:val="24"/>
                <w:szCs w:val="24"/>
              </w:rPr>
              <w:t>przewyższa 50 % wysokości kapitału</w:t>
            </w:r>
            <w:r>
              <w:rPr>
                <w:color w:val="000000"/>
                <w:sz w:val="24"/>
                <w:szCs w:val="24"/>
              </w:rPr>
              <w:br/>
            </w:r>
            <w:r w:rsidRPr="0073476D">
              <w:rPr>
                <w:color w:val="000000"/>
                <w:sz w:val="24"/>
                <w:szCs w:val="24"/>
              </w:rPr>
              <w:t>zarejestrowanego</w:t>
            </w:r>
            <w:r>
              <w:rPr>
                <w:rStyle w:val="Odwoanieprzypisudolnego"/>
                <w:color w:val="000000"/>
                <w:sz w:val="24"/>
                <w:szCs w:val="24"/>
              </w:rPr>
              <w:footnoteReference w:id="4"/>
            </w:r>
            <w:r>
              <w:rPr>
                <w:color w:val="000000"/>
                <w:sz w:val="24"/>
                <w:szCs w:val="24"/>
                <w:vertAlign w:val="superscript"/>
              </w:rPr>
              <w:t>)</w:t>
            </w:r>
            <w:r w:rsidRPr="0073476D">
              <w:rPr>
                <w:color w:val="000000"/>
                <w:sz w:val="24"/>
                <w:szCs w:val="24"/>
              </w:rPr>
              <w:t>, w tym wysokość straty w ciągu</w:t>
            </w:r>
            <w:r>
              <w:rPr>
                <w:color w:val="000000"/>
                <w:sz w:val="24"/>
                <w:szCs w:val="24"/>
              </w:rPr>
              <w:br/>
            </w:r>
            <w:r w:rsidRPr="0073476D">
              <w:rPr>
                <w:color w:val="000000"/>
                <w:sz w:val="24"/>
                <w:szCs w:val="24"/>
              </w:rPr>
              <w:t>ostatnich 12 miesięcy przewyższa 25 % wysokości tego kapitału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11BA" w:rsidRDefault="00161B34" w:rsidP="002505AD">
            <w:pPr>
              <w:tabs>
                <w:tab w:val="left" w:pos="1884"/>
              </w:tabs>
              <w:spacing w:before="120" w:after="10" w:line="440" w:lineRule="exact"/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  <w:p w:rsidR="008711BA" w:rsidRPr="00892A7D" w:rsidRDefault="00161B34" w:rsidP="002505AD">
            <w:pPr>
              <w:tabs>
                <w:tab w:val="left" w:pos="1884"/>
              </w:tabs>
              <w:spacing w:before="240"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 dotyczy</w:t>
            </w:r>
          </w:p>
        </w:tc>
      </w:tr>
      <w:tr w:rsidR="008711BA" w:rsidTr="00C955C9">
        <w:trPr>
          <w:trHeight w:hRule="exact" w:val="240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11BA" w:rsidRDefault="008711BA" w:rsidP="002505AD">
            <w:pPr>
              <w:tabs>
                <w:tab w:val="left" w:pos="1884"/>
              </w:tabs>
              <w:spacing w:before="120"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8711BA" w:rsidTr="00C955C9">
        <w:trPr>
          <w:trHeight w:hRule="exact" w:val="1820"/>
        </w:trPr>
        <w:tc>
          <w:tcPr>
            <w:tcW w:w="6480" w:type="dxa"/>
            <w:gridSpan w:val="2"/>
            <w:tcBorders>
              <w:left w:val="single" w:sz="4" w:space="0" w:color="auto"/>
            </w:tcBorders>
          </w:tcPr>
          <w:p w:rsidR="008711BA" w:rsidRPr="0073476D" w:rsidRDefault="008711BA" w:rsidP="00C955C9">
            <w:pPr>
              <w:spacing w:after="60" w:line="300" w:lineRule="exact"/>
              <w:ind w:righ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73476D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3476D">
              <w:rPr>
                <w:color w:val="000000"/>
                <w:sz w:val="24"/>
                <w:szCs w:val="24"/>
              </w:rPr>
              <w:t>Czy, w przypadku spółki jawnej, spółki komandytowej,</w:t>
            </w:r>
            <w:r>
              <w:rPr>
                <w:color w:val="000000"/>
                <w:sz w:val="24"/>
                <w:szCs w:val="24"/>
              </w:rPr>
              <w:br/>
            </w:r>
            <w:r w:rsidRPr="0073476D">
              <w:rPr>
                <w:color w:val="000000"/>
                <w:sz w:val="24"/>
                <w:szCs w:val="24"/>
              </w:rPr>
              <w:t xml:space="preserve">spółki partnerskiej oraz spółki cywilnej, wysokość </w:t>
            </w:r>
            <w:r>
              <w:rPr>
                <w:color w:val="000000"/>
                <w:sz w:val="24"/>
                <w:szCs w:val="24"/>
              </w:rPr>
              <w:br/>
            </w:r>
            <w:r w:rsidRPr="0073476D">
              <w:rPr>
                <w:color w:val="000000"/>
                <w:sz w:val="24"/>
                <w:szCs w:val="24"/>
              </w:rPr>
              <w:t>niepokrytych strat przewyższa 50 % wysokości</w:t>
            </w:r>
            <w:r>
              <w:rPr>
                <w:color w:val="000000"/>
                <w:sz w:val="24"/>
                <w:szCs w:val="24"/>
              </w:rPr>
              <w:br/>
            </w:r>
            <w:r w:rsidRPr="0073476D">
              <w:rPr>
                <w:color w:val="000000"/>
                <w:sz w:val="24"/>
                <w:szCs w:val="24"/>
              </w:rPr>
              <w:t>jej kapitału według ksiąg spółki, w tym wysokość straty</w:t>
            </w:r>
            <w:r>
              <w:rPr>
                <w:color w:val="000000"/>
                <w:sz w:val="24"/>
                <w:szCs w:val="24"/>
              </w:rPr>
              <w:br/>
            </w:r>
            <w:r w:rsidRPr="0073476D">
              <w:rPr>
                <w:color w:val="000000"/>
                <w:sz w:val="24"/>
                <w:szCs w:val="24"/>
              </w:rPr>
              <w:t>w ciągu ostatnich 12 miesięcy przewyższa</w:t>
            </w:r>
            <w:r>
              <w:rPr>
                <w:color w:val="000000"/>
                <w:sz w:val="24"/>
                <w:szCs w:val="24"/>
              </w:rPr>
              <w:br/>
            </w:r>
            <w:r w:rsidRPr="0073476D">
              <w:rPr>
                <w:color w:val="000000"/>
                <w:sz w:val="24"/>
                <w:szCs w:val="24"/>
              </w:rPr>
              <w:t>25 % wysokości tego kapitału?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</w:tcPr>
          <w:p w:rsidR="008711BA" w:rsidRDefault="00161B34" w:rsidP="00C955C9">
            <w:pPr>
              <w:tabs>
                <w:tab w:val="left" w:pos="1884"/>
              </w:tabs>
              <w:spacing w:before="120" w:after="10" w:line="440" w:lineRule="exact"/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  <w:p w:rsidR="008711BA" w:rsidRPr="00892A7D" w:rsidRDefault="00161B34" w:rsidP="00C955C9">
            <w:pPr>
              <w:tabs>
                <w:tab w:val="left" w:pos="1884"/>
              </w:tabs>
              <w:spacing w:before="240"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 dotyczy</w:t>
            </w:r>
          </w:p>
        </w:tc>
      </w:tr>
      <w:tr w:rsidR="008711BA" w:rsidTr="00C955C9">
        <w:trPr>
          <w:trHeight w:hRule="exact" w:val="240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11BA" w:rsidRDefault="008711BA" w:rsidP="00C955C9">
            <w:pPr>
              <w:tabs>
                <w:tab w:val="left" w:pos="1884"/>
              </w:tabs>
              <w:spacing w:before="120"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8711BA" w:rsidTr="00C955C9">
        <w:trPr>
          <w:trHeight w:hRule="exact" w:val="640"/>
        </w:trPr>
        <w:tc>
          <w:tcPr>
            <w:tcW w:w="6480" w:type="dxa"/>
            <w:gridSpan w:val="2"/>
            <w:tcBorders>
              <w:left w:val="single" w:sz="4" w:space="0" w:color="auto"/>
            </w:tcBorders>
          </w:tcPr>
          <w:p w:rsidR="008711BA" w:rsidRPr="0073476D" w:rsidRDefault="008711BA" w:rsidP="00C955C9">
            <w:pPr>
              <w:spacing w:after="60" w:line="300" w:lineRule="exact"/>
              <w:ind w:righ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73476D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3476D">
              <w:rPr>
                <w:color w:val="000000"/>
                <w:sz w:val="24"/>
                <w:szCs w:val="24"/>
              </w:rPr>
              <w:t>Czy wnioskodawca spełnia kryteria kwalifikujące go do objęcia postępowaniem upadłościowym?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</w:tcPr>
          <w:p w:rsidR="008711BA" w:rsidRPr="00892A7D" w:rsidRDefault="00161B34" w:rsidP="00D55DFA">
            <w:pPr>
              <w:tabs>
                <w:tab w:val="left" w:pos="1884"/>
              </w:tabs>
              <w:spacing w:before="120"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C955C9">
        <w:trPr>
          <w:trHeight w:hRule="exact" w:val="240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11BA" w:rsidRDefault="008711BA" w:rsidP="00C955C9">
            <w:pPr>
              <w:tabs>
                <w:tab w:val="left" w:pos="1884"/>
              </w:tabs>
              <w:spacing w:before="120"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8711BA" w:rsidTr="00C955C9">
        <w:trPr>
          <w:trHeight w:hRule="exact" w:val="620"/>
        </w:trPr>
        <w:tc>
          <w:tcPr>
            <w:tcW w:w="6480" w:type="dxa"/>
            <w:gridSpan w:val="2"/>
            <w:tcBorders>
              <w:left w:val="single" w:sz="4" w:space="0" w:color="auto"/>
            </w:tcBorders>
          </w:tcPr>
          <w:p w:rsidR="008711BA" w:rsidRPr="0073476D" w:rsidRDefault="008711BA" w:rsidP="00C955C9">
            <w:pPr>
              <w:spacing w:after="60" w:line="300" w:lineRule="exact"/>
              <w:ind w:righ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73476D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3476D">
              <w:rPr>
                <w:color w:val="000000"/>
                <w:sz w:val="24"/>
                <w:szCs w:val="24"/>
              </w:rPr>
              <w:t>Czy wnioskodawca spełnia kryteria kwalifikujące go do objęcia postępowaniem naprawczym</w:t>
            </w:r>
            <w:r>
              <w:rPr>
                <w:rStyle w:val="Odwoanieprzypisudolnego"/>
                <w:color w:val="000000"/>
                <w:sz w:val="24"/>
                <w:szCs w:val="24"/>
              </w:rPr>
              <w:footnoteReference w:id="5"/>
            </w:r>
            <w:r w:rsidRPr="00D55DFA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</w:tcPr>
          <w:p w:rsidR="008711BA" w:rsidRPr="00892A7D" w:rsidRDefault="00161B34" w:rsidP="00C955C9">
            <w:pPr>
              <w:tabs>
                <w:tab w:val="left" w:pos="1884"/>
              </w:tabs>
              <w:spacing w:before="120"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C955C9">
        <w:trPr>
          <w:trHeight w:hRule="exact" w:val="240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11BA" w:rsidRDefault="008711BA" w:rsidP="00C955C9">
            <w:pPr>
              <w:tabs>
                <w:tab w:val="left" w:pos="1884"/>
              </w:tabs>
              <w:spacing w:before="120"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8711BA" w:rsidTr="00282554">
        <w:trPr>
          <w:trHeight w:hRule="exact" w:val="900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11BA" w:rsidRPr="00892A7D" w:rsidRDefault="008711BA" w:rsidP="00282554">
            <w:pPr>
              <w:spacing w:after="60" w:line="300" w:lineRule="exact"/>
              <w:ind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73476D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3476D">
              <w:rPr>
                <w:color w:val="000000"/>
                <w:sz w:val="24"/>
                <w:szCs w:val="24"/>
              </w:rPr>
              <w:t xml:space="preserve">W przypadku zaznaczenia odpowiedzi innych niż twierdzące w pkt 1-4, należy dodatkowo </w:t>
            </w:r>
            <w:r>
              <w:rPr>
                <w:color w:val="000000"/>
                <w:sz w:val="24"/>
                <w:szCs w:val="24"/>
              </w:rPr>
              <w:br/>
            </w:r>
            <w:r w:rsidRPr="0073476D">
              <w:rPr>
                <w:color w:val="000000"/>
                <w:sz w:val="24"/>
                <w:szCs w:val="24"/>
              </w:rPr>
              <w:t xml:space="preserve">określić, czy w odniesieniu do okresu ostatnich 3 lat poprzedzających dzień wystąpienia </w:t>
            </w:r>
            <w:r>
              <w:rPr>
                <w:color w:val="000000"/>
                <w:sz w:val="24"/>
                <w:szCs w:val="24"/>
              </w:rPr>
              <w:br/>
            </w:r>
            <w:r w:rsidRPr="0073476D">
              <w:rPr>
                <w:color w:val="000000"/>
                <w:sz w:val="24"/>
                <w:szCs w:val="24"/>
              </w:rPr>
              <w:t>z wnioskiem o udzielenie pomocy de minimis:</w:t>
            </w:r>
          </w:p>
        </w:tc>
      </w:tr>
      <w:tr w:rsidR="008711BA" w:rsidTr="00C955C9">
        <w:trPr>
          <w:trHeight w:hRule="exact" w:val="560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D55DFA" w:rsidRDefault="008711BA" w:rsidP="00D55DFA">
            <w:pPr>
              <w:spacing w:after="60" w:line="300" w:lineRule="exact"/>
              <w:ind w:right="-57"/>
              <w:rPr>
                <w:bCs/>
                <w:color w:val="000000"/>
                <w:sz w:val="24"/>
                <w:szCs w:val="24"/>
              </w:rPr>
            </w:pPr>
            <w:r w:rsidRPr="00D55DFA">
              <w:rPr>
                <w:bCs/>
                <w:color w:val="000000"/>
                <w:sz w:val="24"/>
                <w:szCs w:val="24"/>
              </w:rPr>
              <w:t xml:space="preserve">a) </w:t>
            </w:r>
            <w:r w:rsidRPr="0073476D">
              <w:rPr>
                <w:color w:val="000000"/>
                <w:sz w:val="24"/>
                <w:szCs w:val="24"/>
              </w:rPr>
              <w:t>wnioskodawca odnotowuje rosnące straty?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vAlign w:val="center"/>
          </w:tcPr>
          <w:p w:rsidR="008711BA" w:rsidRPr="00892A7D" w:rsidRDefault="00161B34" w:rsidP="00282554">
            <w:pPr>
              <w:tabs>
                <w:tab w:val="left" w:pos="1884"/>
              </w:tabs>
              <w:spacing w:line="46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C955C9">
        <w:trPr>
          <w:trHeight w:hRule="exact" w:val="560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D55DFA" w:rsidRDefault="008711BA" w:rsidP="00C955C9">
            <w:pPr>
              <w:spacing w:after="60" w:line="300" w:lineRule="exact"/>
              <w:ind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</w:t>
            </w:r>
            <w:r w:rsidRPr="00D55DFA">
              <w:rPr>
                <w:bCs/>
                <w:color w:val="000000"/>
                <w:sz w:val="24"/>
                <w:szCs w:val="24"/>
              </w:rPr>
              <w:t xml:space="preserve">) </w:t>
            </w:r>
            <w:r w:rsidRPr="0073476D">
              <w:rPr>
                <w:color w:val="000000"/>
                <w:sz w:val="24"/>
                <w:szCs w:val="24"/>
              </w:rPr>
              <w:t>obroty wnioskodawcy maleją?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vAlign w:val="center"/>
          </w:tcPr>
          <w:p w:rsidR="008711BA" w:rsidRPr="00892A7D" w:rsidRDefault="00161B34" w:rsidP="00C955C9">
            <w:pPr>
              <w:tabs>
                <w:tab w:val="left" w:pos="1884"/>
              </w:tabs>
              <w:spacing w:line="46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282554">
        <w:trPr>
          <w:trHeight w:hRule="exact" w:val="660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D55DFA" w:rsidRDefault="008711BA" w:rsidP="00282554">
            <w:pPr>
              <w:spacing w:after="60" w:line="300" w:lineRule="exact"/>
              <w:ind w:left="284" w:right="-57" w:hanging="28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</w:t>
            </w:r>
            <w:r w:rsidRPr="00D55DFA">
              <w:rPr>
                <w:bCs/>
                <w:color w:val="000000"/>
                <w:sz w:val="24"/>
                <w:szCs w:val="24"/>
              </w:rPr>
              <w:t>)</w:t>
            </w:r>
            <w:r>
              <w:rPr>
                <w:bCs/>
                <w:color w:val="000000"/>
                <w:sz w:val="24"/>
                <w:szCs w:val="24"/>
              </w:rPr>
              <w:tab/>
            </w:r>
            <w:r w:rsidRPr="0073476D">
              <w:rPr>
                <w:color w:val="000000"/>
                <w:sz w:val="24"/>
                <w:szCs w:val="24"/>
              </w:rPr>
              <w:t>zwiększeniu ulegają zapasy wnioskodawcy lub niewykorzystany potencjał do świadczenia usług?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vAlign w:val="center"/>
          </w:tcPr>
          <w:p w:rsidR="008711BA" w:rsidRPr="00892A7D" w:rsidRDefault="00161B34" w:rsidP="00C955C9">
            <w:pPr>
              <w:tabs>
                <w:tab w:val="left" w:pos="1884"/>
              </w:tabs>
              <w:spacing w:line="46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C955C9">
        <w:trPr>
          <w:trHeight w:hRule="exact" w:val="560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282554" w:rsidRDefault="008711BA" w:rsidP="00C955C9">
            <w:pPr>
              <w:spacing w:after="60" w:line="300" w:lineRule="exact"/>
              <w:ind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</w:t>
            </w:r>
            <w:r w:rsidRPr="00D55DFA">
              <w:rPr>
                <w:bCs/>
                <w:color w:val="000000"/>
                <w:sz w:val="24"/>
                <w:szCs w:val="24"/>
              </w:rPr>
              <w:t xml:space="preserve">) </w:t>
            </w:r>
            <w:r w:rsidRPr="0073476D">
              <w:rPr>
                <w:color w:val="000000"/>
                <w:sz w:val="24"/>
                <w:szCs w:val="24"/>
              </w:rPr>
              <w:t>wnioskodawca ma nadwyżki produkcji</w:t>
            </w:r>
            <w:r>
              <w:rPr>
                <w:rStyle w:val="Odwoanieprzypisudolnego"/>
                <w:color w:val="000000"/>
                <w:sz w:val="24"/>
                <w:szCs w:val="24"/>
              </w:rPr>
              <w:footnoteReference w:id="6"/>
            </w:r>
            <w:r w:rsidRPr="00282554">
              <w:rPr>
                <w:color w:val="000000"/>
                <w:sz w:val="24"/>
                <w:szCs w:val="24"/>
                <w:vertAlign w:val="superscript"/>
              </w:rPr>
              <w:t>)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vAlign w:val="center"/>
          </w:tcPr>
          <w:p w:rsidR="008711BA" w:rsidRPr="00892A7D" w:rsidRDefault="00161B34" w:rsidP="00C955C9">
            <w:pPr>
              <w:tabs>
                <w:tab w:val="left" w:pos="1884"/>
              </w:tabs>
              <w:spacing w:line="46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C955C9">
        <w:trPr>
          <w:trHeight w:hRule="exact" w:val="560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D55DFA" w:rsidRDefault="008711BA" w:rsidP="00C955C9">
            <w:pPr>
              <w:spacing w:after="60" w:line="300" w:lineRule="exact"/>
              <w:ind w:left="284" w:right="-57" w:hanging="28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e</w:t>
            </w:r>
            <w:r w:rsidRPr="00D55DFA">
              <w:rPr>
                <w:bCs/>
                <w:color w:val="000000"/>
                <w:sz w:val="24"/>
                <w:szCs w:val="24"/>
              </w:rPr>
              <w:t>)</w:t>
            </w:r>
            <w:r>
              <w:rPr>
                <w:bCs/>
                <w:color w:val="000000"/>
                <w:sz w:val="24"/>
                <w:szCs w:val="24"/>
              </w:rPr>
              <w:tab/>
            </w:r>
            <w:r w:rsidRPr="0073476D">
              <w:rPr>
                <w:color w:val="000000"/>
                <w:sz w:val="24"/>
                <w:szCs w:val="24"/>
              </w:rPr>
              <w:t>zmniejsza się przepływ środków finansowych?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vAlign w:val="center"/>
          </w:tcPr>
          <w:p w:rsidR="008711BA" w:rsidRPr="00892A7D" w:rsidRDefault="00161B34" w:rsidP="00C955C9">
            <w:pPr>
              <w:tabs>
                <w:tab w:val="left" w:pos="1884"/>
              </w:tabs>
              <w:spacing w:line="46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C955C9">
        <w:trPr>
          <w:trHeight w:hRule="exact" w:val="560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D55DFA" w:rsidRDefault="008711BA" w:rsidP="00C955C9">
            <w:pPr>
              <w:spacing w:after="60" w:line="300" w:lineRule="exact"/>
              <w:ind w:left="284" w:right="-57" w:hanging="28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f)</w:t>
            </w:r>
            <w:r>
              <w:rPr>
                <w:bCs/>
                <w:color w:val="000000"/>
                <w:sz w:val="24"/>
                <w:szCs w:val="24"/>
              </w:rPr>
              <w:tab/>
            </w:r>
            <w:r w:rsidRPr="0073476D">
              <w:rPr>
                <w:color w:val="000000"/>
                <w:sz w:val="24"/>
                <w:szCs w:val="24"/>
              </w:rPr>
              <w:t>zwiększa się suma zadłużenia wnioskodawcy?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vAlign w:val="center"/>
          </w:tcPr>
          <w:p w:rsidR="008711BA" w:rsidRPr="00892A7D" w:rsidRDefault="00161B34" w:rsidP="00C955C9">
            <w:pPr>
              <w:tabs>
                <w:tab w:val="left" w:pos="1884"/>
              </w:tabs>
              <w:spacing w:line="46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C955C9">
        <w:trPr>
          <w:trHeight w:hRule="exact" w:val="560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D55DFA" w:rsidRDefault="008711BA" w:rsidP="00C955C9">
            <w:pPr>
              <w:spacing w:after="60" w:line="300" w:lineRule="exact"/>
              <w:ind w:left="284" w:right="-57" w:hanging="28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g)</w:t>
            </w:r>
            <w:r>
              <w:rPr>
                <w:bCs/>
                <w:color w:val="000000"/>
                <w:sz w:val="24"/>
                <w:szCs w:val="24"/>
              </w:rPr>
              <w:tab/>
            </w:r>
            <w:r w:rsidRPr="0073476D">
              <w:rPr>
                <w:color w:val="000000"/>
                <w:sz w:val="24"/>
                <w:szCs w:val="24"/>
              </w:rPr>
              <w:t>rosną kwoty odsetek od zobowiązań wnioskodawcy?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vAlign w:val="center"/>
          </w:tcPr>
          <w:p w:rsidR="008711BA" w:rsidRPr="00892A7D" w:rsidRDefault="00161B34" w:rsidP="00C955C9">
            <w:pPr>
              <w:tabs>
                <w:tab w:val="left" w:pos="1884"/>
              </w:tabs>
              <w:spacing w:line="46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282554">
        <w:trPr>
          <w:trHeight w:hRule="exact" w:val="576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D55DFA" w:rsidRDefault="008711BA" w:rsidP="00282554">
            <w:pPr>
              <w:spacing w:line="280" w:lineRule="exact"/>
              <w:ind w:left="284" w:right="-57" w:hanging="28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h</w:t>
            </w:r>
            <w:r w:rsidRPr="00D55DFA">
              <w:rPr>
                <w:bCs/>
                <w:color w:val="000000"/>
                <w:sz w:val="24"/>
                <w:szCs w:val="24"/>
              </w:rPr>
              <w:t>)</w:t>
            </w:r>
            <w:r>
              <w:rPr>
                <w:bCs/>
                <w:color w:val="000000"/>
                <w:sz w:val="24"/>
                <w:szCs w:val="24"/>
              </w:rPr>
              <w:tab/>
            </w:r>
            <w:r w:rsidRPr="0073476D">
              <w:rPr>
                <w:color w:val="000000"/>
                <w:sz w:val="24"/>
                <w:szCs w:val="24"/>
              </w:rPr>
              <w:t xml:space="preserve">wartość aktywów netto wnioskodawcy zmniejsza się </w:t>
            </w:r>
            <w:r>
              <w:rPr>
                <w:color w:val="000000"/>
                <w:sz w:val="24"/>
                <w:szCs w:val="24"/>
              </w:rPr>
              <w:br/>
            </w:r>
            <w:r w:rsidRPr="0073476D">
              <w:rPr>
                <w:color w:val="000000"/>
                <w:sz w:val="24"/>
                <w:szCs w:val="24"/>
              </w:rPr>
              <w:t>lub jest zerowa?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vAlign w:val="center"/>
          </w:tcPr>
          <w:p w:rsidR="008711BA" w:rsidRPr="00892A7D" w:rsidRDefault="00161B34" w:rsidP="00C955C9">
            <w:pPr>
              <w:tabs>
                <w:tab w:val="left" w:pos="1884"/>
              </w:tabs>
              <w:spacing w:line="46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C955C9">
        <w:trPr>
          <w:trHeight w:hRule="exact" w:val="576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D55DFA" w:rsidRDefault="008711BA" w:rsidP="00C955C9">
            <w:pPr>
              <w:spacing w:line="280" w:lineRule="exact"/>
              <w:ind w:left="284" w:right="-57" w:hanging="28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i</w:t>
            </w:r>
            <w:r w:rsidRPr="00D55DFA">
              <w:rPr>
                <w:bCs/>
                <w:color w:val="000000"/>
                <w:sz w:val="24"/>
                <w:szCs w:val="24"/>
              </w:rPr>
              <w:t>)</w:t>
            </w:r>
            <w:r>
              <w:rPr>
                <w:bCs/>
                <w:color w:val="000000"/>
                <w:sz w:val="24"/>
                <w:szCs w:val="24"/>
              </w:rPr>
              <w:tab/>
            </w:r>
            <w:r w:rsidRPr="0073476D">
              <w:rPr>
                <w:color w:val="000000"/>
                <w:sz w:val="24"/>
                <w:szCs w:val="24"/>
              </w:rPr>
              <w:t>zaistniały inne okoliczności (podać jakie) wskazujące na trudności w zakresie płynności finansowej?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vAlign w:val="center"/>
          </w:tcPr>
          <w:p w:rsidR="008711BA" w:rsidRPr="00892A7D" w:rsidRDefault="00161B34" w:rsidP="00C955C9">
            <w:pPr>
              <w:tabs>
                <w:tab w:val="left" w:pos="1884"/>
              </w:tabs>
              <w:spacing w:line="46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2C5B37">
        <w:trPr>
          <w:trHeight w:hRule="exact" w:val="360"/>
        </w:trPr>
        <w:tc>
          <w:tcPr>
            <w:tcW w:w="391" w:type="dxa"/>
            <w:tcBorders>
              <w:left w:val="single" w:sz="4" w:space="0" w:color="auto"/>
            </w:tcBorders>
            <w:vAlign w:val="bottom"/>
          </w:tcPr>
          <w:p w:rsidR="008711BA" w:rsidRPr="00892A7D" w:rsidRDefault="008711BA" w:rsidP="00C955C9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2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C955C9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tcBorders>
              <w:right w:val="single" w:sz="4" w:space="0" w:color="auto"/>
            </w:tcBorders>
            <w:vAlign w:val="bottom"/>
          </w:tcPr>
          <w:p w:rsidR="008711BA" w:rsidRPr="00892A7D" w:rsidRDefault="008711BA" w:rsidP="00C955C9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2C5B37">
        <w:trPr>
          <w:trHeight w:hRule="exact" w:val="360"/>
        </w:trPr>
        <w:tc>
          <w:tcPr>
            <w:tcW w:w="391" w:type="dxa"/>
            <w:tcBorders>
              <w:left w:val="single" w:sz="4" w:space="0" w:color="auto"/>
            </w:tcBorders>
            <w:vAlign w:val="bottom"/>
          </w:tcPr>
          <w:p w:rsidR="008711BA" w:rsidRPr="00892A7D" w:rsidRDefault="008711BA" w:rsidP="00C955C9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8711BA" w:rsidRPr="00892A7D" w:rsidRDefault="00161B34" w:rsidP="00C955C9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tcBorders>
              <w:right w:val="single" w:sz="4" w:space="0" w:color="auto"/>
            </w:tcBorders>
            <w:vAlign w:val="bottom"/>
          </w:tcPr>
          <w:p w:rsidR="008711BA" w:rsidRPr="00892A7D" w:rsidRDefault="008711BA" w:rsidP="00C955C9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2C5B37">
        <w:trPr>
          <w:trHeight w:hRule="exact" w:val="160"/>
        </w:trPr>
        <w:tc>
          <w:tcPr>
            <w:tcW w:w="102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BA" w:rsidRDefault="008711BA" w:rsidP="00961846">
            <w:pPr>
              <w:tabs>
                <w:tab w:val="left" w:pos="1884"/>
              </w:tabs>
              <w:spacing w:before="120"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8711BA" w:rsidTr="008C1D6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1287"/>
        </w:trPr>
        <w:tc>
          <w:tcPr>
            <w:tcW w:w="6480" w:type="dxa"/>
            <w:gridSpan w:val="2"/>
          </w:tcPr>
          <w:p w:rsidR="008711BA" w:rsidRDefault="008711BA" w:rsidP="00961846">
            <w:pPr>
              <w:spacing w:after="60" w:line="300" w:lineRule="exact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Pr="0073476D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3476D">
              <w:rPr>
                <w:color w:val="000000"/>
                <w:sz w:val="24"/>
                <w:szCs w:val="24"/>
              </w:rPr>
              <w:t>Czy pomimo wystąpienia okoliczności wymienionych</w:t>
            </w:r>
            <w:r>
              <w:rPr>
                <w:color w:val="000000"/>
                <w:sz w:val="24"/>
                <w:szCs w:val="24"/>
              </w:rPr>
              <w:br/>
            </w:r>
            <w:r w:rsidRPr="0073476D">
              <w:rPr>
                <w:color w:val="000000"/>
                <w:sz w:val="24"/>
                <w:szCs w:val="24"/>
              </w:rPr>
              <w:t>w pkt 5, wnioskodawca jest w stanie odzyskać płynność finansową?</w:t>
            </w:r>
          </w:p>
          <w:p w:rsidR="008711BA" w:rsidRPr="0073476D" w:rsidRDefault="008711BA" w:rsidP="008C1D69">
            <w:pPr>
              <w:spacing w:after="60" w:line="300" w:lineRule="exact"/>
              <w:ind w:left="284" w:right="-57"/>
              <w:rPr>
                <w:b/>
                <w:bCs/>
                <w:color w:val="000000"/>
                <w:sz w:val="24"/>
                <w:szCs w:val="24"/>
              </w:rPr>
            </w:pPr>
            <w:r w:rsidRPr="0073476D">
              <w:rPr>
                <w:color w:val="000000"/>
                <w:sz w:val="24"/>
                <w:szCs w:val="24"/>
              </w:rPr>
              <w:t>Jeśli tak, to w jaki sposób?</w:t>
            </w:r>
          </w:p>
        </w:tc>
        <w:tc>
          <w:tcPr>
            <w:tcW w:w="3726" w:type="dxa"/>
            <w:gridSpan w:val="2"/>
          </w:tcPr>
          <w:p w:rsidR="008711BA" w:rsidRPr="00892A7D" w:rsidRDefault="00161B34" w:rsidP="00961846">
            <w:pPr>
              <w:tabs>
                <w:tab w:val="left" w:pos="1884"/>
              </w:tabs>
              <w:spacing w:before="120"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961846">
        <w:trPr>
          <w:trHeight w:hRule="exact" w:val="360"/>
        </w:trPr>
        <w:tc>
          <w:tcPr>
            <w:tcW w:w="391" w:type="dxa"/>
            <w:tcBorders>
              <w:left w:val="single" w:sz="4" w:space="0" w:color="auto"/>
            </w:tcBorders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2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tcBorders>
              <w:right w:val="single" w:sz="4" w:space="0" w:color="auto"/>
            </w:tcBorders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8C1D69">
        <w:trPr>
          <w:trHeight w:hRule="exact" w:val="360"/>
        </w:trPr>
        <w:tc>
          <w:tcPr>
            <w:tcW w:w="391" w:type="dxa"/>
            <w:tcBorders>
              <w:left w:val="single" w:sz="4" w:space="0" w:color="auto"/>
            </w:tcBorders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2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tcBorders>
              <w:right w:val="single" w:sz="4" w:space="0" w:color="auto"/>
            </w:tcBorders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8C1D69">
        <w:trPr>
          <w:trHeight w:hRule="exact" w:val="360"/>
        </w:trPr>
        <w:tc>
          <w:tcPr>
            <w:tcW w:w="391" w:type="dxa"/>
            <w:tcBorders>
              <w:left w:val="single" w:sz="4" w:space="0" w:color="auto"/>
            </w:tcBorders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2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tcBorders>
              <w:right w:val="single" w:sz="4" w:space="0" w:color="auto"/>
            </w:tcBorders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8C1D69">
        <w:trPr>
          <w:trHeight w:hRule="exact" w:val="360"/>
        </w:trPr>
        <w:tc>
          <w:tcPr>
            <w:tcW w:w="391" w:type="dxa"/>
            <w:tcBorders>
              <w:left w:val="single" w:sz="4" w:space="0" w:color="auto"/>
            </w:tcBorders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2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tcBorders>
              <w:right w:val="single" w:sz="4" w:space="0" w:color="auto"/>
            </w:tcBorders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961846">
        <w:trPr>
          <w:trHeight w:hRule="exact" w:val="240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11BA" w:rsidRDefault="008711BA" w:rsidP="00961846">
            <w:pPr>
              <w:tabs>
                <w:tab w:val="left" w:pos="1884"/>
              </w:tabs>
              <w:spacing w:before="120"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8711BA" w:rsidTr="008C1D69">
        <w:trPr>
          <w:trHeight w:hRule="exact" w:val="640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73476D" w:rsidRDefault="008711BA" w:rsidP="008C1D69">
            <w:pPr>
              <w:spacing w:after="60" w:line="300" w:lineRule="exact"/>
              <w:ind w:righ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73476D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3476D">
              <w:rPr>
                <w:color w:val="000000"/>
                <w:sz w:val="24"/>
                <w:szCs w:val="24"/>
              </w:rPr>
              <w:t>Czy wnioskodawca należy do grupy kapitałowej?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</w:tcPr>
          <w:p w:rsidR="008711BA" w:rsidRPr="00892A7D" w:rsidRDefault="00161B34" w:rsidP="00961846">
            <w:pPr>
              <w:tabs>
                <w:tab w:val="left" w:pos="1884"/>
              </w:tabs>
              <w:spacing w:before="120"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8C1D69">
        <w:trPr>
          <w:trHeight w:hRule="exact" w:val="789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BA" w:rsidRPr="008C1D69" w:rsidRDefault="008711BA" w:rsidP="008C1D69">
            <w:pPr>
              <w:spacing w:after="60" w:line="300" w:lineRule="exact"/>
              <w:ind w:left="284" w:right="-57"/>
              <w:rPr>
                <w:color w:val="000000"/>
                <w:sz w:val="24"/>
                <w:szCs w:val="24"/>
              </w:rPr>
            </w:pPr>
            <w:r w:rsidRPr="0073476D">
              <w:rPr>
                <w:color w:val="000000"/>
                <w:sz w:val="24"/>
                <w:szCs w:val="24"/>
              </w:rPr>
              <w:t>W przypadku zaznaczenia odpowiedzi twierdzącej, należy dodatkowo wskazać:</w:t>
            </w:r>
          </w:p>
        </w:tc>
      </w:tr>
      <w:tr w:rsidR="008711BA" w:rsidTr="008C1D69">
        <w:trPr>
          <w:trHeight w:hRule="exact" w:val="1836"/>
        </w:trPr>
        <w:tc>
          <w:tcPr>
            <w:tcW w:w="6480" w:type="dxa"/>
            <w:gridSpan w:val="2"/>
            <w:tcBorders>
              <w:left w:val="single" w:sz="4" w:space="0" w:color="auto"/>
            </w:tcBorders>
          </w:tcPr>
          <w:p w:rsidR="008711BA" w:rsidRPr="0073476D" w:rsidRDefault="008711BA" w:rsidP="008C1D69">
            <w:pPr>
              <w:shd w:val="clear" w:color="auto" w:fill="FFFFFF"/>
              <w:ind w:left="365"/>
            </w:pPr>
            <w:r>
              <w:rPr>
                <w:bCs/>
                <w:color w:val="000000"/>
                <w:sz w:val="24"/>
                <w:szCs w:val="24"/>
              </w:rPr>
              <w:t>a</w:t>
            </w:r>
            <w:r w:rsidRPr="00D55DFA">
              <w:rPr>
                <w:bCs/>
                <w:color w:val="000000"/>
                <w:sz w:val="24"/>
                <w:szCs w:val="24"/>
              </w:rPr>
              <w:t>)</w:t>
            </w:r>
            <w:r>
              <w:rPr>
                <w:bCs/>
                <w:color w:val="000000"/>
                <w:sz w:val="24"/>
                <w:szCs w:val="24"/>
              </w:rPr>
              <w:tab/>
            </w:r>
            <w:r w:rsidRPr="0073476D">
              <w:rPr>
                <w:color w:val="000000"/>
                <w:sz w:val="24"/>
                <w:szCs w:val="24"/>
              </w:rPr>
              <w:t>czy trudności wnioskodawcy mają charakter</w:t>
            </w:r>
          </w:p>
          <w:p w:rsidR="008711BA" w:rsidRPr="00D55DFA" w:rsidRDefault="008711BA" w:rsidP="008C1D69">
            <w:pPr>
              <w:spacing w:after="60" w:line="300" w:lineRule="exact"/>
              <w:ind w:left="709" w:right="-57" w:hanging="331"/>
              <w:rPr>
                <w:bCs/>
                <w:color w:val="000000"/>
                <w:sz w:val="24"/>
                <w:szCs w:val="24"/>
              </w:rPr>
            </w:pPr>
            <w:r w:rsidRPr="0073476D">
              <w:rPr>
                <w:color w:val="000000"/>
                <w:sz w:val="24"/>
                <w:szCs w:val="24"/>
              </w:rPr>
              <w:t>wewnętrzny?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</w:tcPr>
          <w:p w:rsidR="008711BA" w:rsidRDefault="00161B34" w:rsidP="00961846">
            <w:pPr>
              <w:tabs>
                <w:tab w:val="left" w:pos="1884"/>
              </w:tabs>
              <w:spacing w:before="120" w:after="10" w:line="440" w:lineRule="exact"/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  <w:p w:rsidR="008711BA" w:rsidRPr="00892A7D" w:rsidRDefault="00161B34" w:rsidP="00961846">
            <w:pPr>
              <w:tabs>
                <w:tab w:val="left" w:pos="1884"/>
              </w:tabs>
              <w:spacing w:before="240"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 dotyczy</w:t>
            </w:r>
          </w:p>
        </w:tc>
      </w:tr>
      <w:tr w:rsidR="008711BA" w:rsidTr="008C1D69">
        <w:trPr>
          <w:trHeight w:hRule="exact" w:val="1841"/>
        </w:trPr>
        <w:tc>
          <w:tcPr>
            <w:tcW w:w="6480" w:type="dxa"/>
            <w:gridSpan w:val="2"/>
            <w:tcBorders>
              <w:left w:val="single" w:sz="4" w:space="0" w:color="auto"/>
            </w:tcBorders>
          </w:tcPr>
          <w:p w:rsidR="008711BA" w:rsidRPr="00D55DFA" w:rsidRDefault="008711BA" w:rsidP="008C1D69">
            <w:pPr>
              <w:shd w:val="clear" w:color="auto" w:fill="FFFFFF"/>
              <w:ind w:left="36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</w:t>
            </w:r>
            <w:r w:rsidRPr="00D55DFA">
              <w:rPr>
                <w:bCs/>
                <w:color w:val="000000"/>
                <w:sz w:val="24"/>
                <w:szCs w:val="24"/>
              </w:rPr>
              <w:t>)</w:t>
            </w:r>
            <w:r>
              <w:rPr>
                <w:bCs/>
                <w:color w:val="000000"/>
                <w:sz w:val="24"/>
                <w:szCs w:val="24"/>
              </w:rPr>
              <w:tab/>
            </w:r>
            <w:r w:rsidRPr="0073476D">
              <w:rPr>
                <w:color w:val="000000"/>
                <w:sz w:val="24"/>
                <w:szCs w:val="24"/>
              </w:rPr>
              <w:t xml:space="preserve">czy na trudną sytuację wnioskodawcy miały wpływ decyzje podmiotu dominującego dotyczące alokacji </w:t>
            </w:r>
            <w:r>
              <w:rPr>
                <w:color w:val="000000"/>
                <w:sz w:val="24"/>
                <w:szCs w:val="24"/>
              </w:rPr>
              <w:br/>
            </w:r>
            <w:r w:rsidRPr="0073476D">
              <w:rPr>
                <w:color w:val="000000"/>
                <w:sz w:val="24"/>
                <w:szCs w:val="24"/>
              </w:rPr>
              <w:t>kosztów w ramach grupy kapitałowej?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</w:tcPr>
          <w:p w:rsidR="008711BA" w:rsidRDefault="00161B34" w:rsidP="00961846">
            <w:pPr>
              <w:tabs>
                <w:tab w:val="left" w:pos="1884"/>
              </w:tabs>
              <w:spacing w:before="120" w:after="10" w:line="440" w:lineRule="exact"/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  <w:p w:rsidR="008711BA" w:rsidRPr="00892A7D" w:rsidRDefault="00161B34" w:rsidP="00961846">
            <w:pPr>
              <w:tabs>
                <w:tab w:val="left" w:pos="1884"/>
              </w:tabs>
              <w:spacing w:before="240"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 dotyczy</w:t>
            </w:r>
          </w:p>
        </w:tc>
      </w:tr>
      <w:tr w:rsidR="008711BA" w:rsidTr="008C1D69">
        <w:trPr>
          <w:trHeight w:hRule="exact" w:val="1406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11BA" w:rsidRPr="00D55DFA" w:rsidRDefault="008711BA" w:rsidP="00961846">
            <w:pPr>
              <w:shd w:val="clear" w:color="auto" w:fill="FFFFFF"/>
              <w:ind w:left="36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</w:t>
            </w:r>
            <w:r w:rsidRPr="00D55DFA">
              <w:rPr>
                <w:bCs/>
                <w:color w:val="000000"/>
                <w:sz w:val="24"/>
                <w:szCs w:val="24"/>
              </w:rPr>
              <w:t>)</w:t>
            </w:r>
            <w:r>
              <w:rPr>
                <w:bCs/>
                <w:color w:val="000000"/>
                <w:sz w:val="24"/>
                <w:szCs w:val="24"/>
              </w:rPr>
              <w:tab/>
            </w:r>
            <w:r w:rsidRPr="0073476D">
              <w:rPr>
                <w:color w:val="000000"/>
                <w:sz w:val="24"/>
                <w:szCs w:val="24"/>
              </w:rPr>
              <w:t>czy trudności wnioskodawcy mogą być przezwyciężone przez grupę?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11BA" w:rsidRDefault="00161B34" w:rsidP="00961846">
            <w:pPr>
              <w:tabs>
                <w:tab w:val="left" w:pos="1884"/>
              </w:tabs>
              <w:spacing w:before="120" w:after="10" w:line="440" w:lineRule="exact"/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  <w:p w:rsidR="008711BA" w:rsidRPr="00892A7D" w:rsidRDefault="00161B34" w:rsidP="00961846">
            <w:pPr>
              <w:tabs>
                <w:tab w:val="left" w:pos="1884"/>
              </w:tabs>
              <w:spacing w:before="240"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 dotyczy</w:t>
            </w:r>
          </w:p>
        </w:tc>
      </w:tr>
    </w:tbl>
    <w:p w:rsidR="008711BA" w:rsidRDefault="008711BA" w:rsidP="00C955C9">
      <w:pPr>
        <w:sectPr w:rsidR="008711BA" w:rsidSect="00DB1816">
          <w:pgSz w:w="11906" w:h="16838"/>
          <w:pgMar w:top="964" w:right="624" w:bottom="1134" w:left="1077" w:header="284" w:footer="19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6089"/>
        <w:gridCol w:w="3492"/>
        <w:gridCol w:w="234"/>
      </w:tblGrid>
      <w:tr w:rsidR="008711BA" w:rsidTr="008C1D69">
        <w:trPr>
          <w:trHeight w:hRule="exact" w:val="710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8711BA" w:rsidRPr="00892A7D" w:rsidRDefault="008711BA" w:rsidP="00961846">
            <w:pPr>
              <w:spacing w:after="60" w:line="300" w:lineRule="exact"/>
              <w:ind w:right="-57"/>
              <w:rPr>
                <w:rFonts w:ascii="Arial" w:hAnsi="Arial"/>
              </w:rPr>
            </w:pPr>
            <w:r w:rsidRPr="0073476D">
              <w:rPr>
                <w:b/>
                <w:bCs/>
                <w:color w:val="000000"/>
                <w:sz w:val="24"/>
                <w:szCs w:val="24"/>
              </w:rPr>
              <w:lastRenderedPageBreak/>
              <w:t>C. Informacje dotyczące prowadzonej działalności gospodarczej, w związku z którą wnioskodawca ubiega się o pomoc de minimis</w:t>
            </w:r>
          </w:p>
        </w:tc>
      </w:tr>
      <w:tr w:rsidR="008711BA" w:rsidTr="008C1D69">
        <w:trPr>
          <w:trHeight w:hRule="exact" w:val="57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BA" w:rsidRPr="00892A7D" w:rsidRDefault="008711BA" w:rsidP="008C1D69">
            <w:pPr>
              <w:tabs>
                <w:tab w:val="left" w:pos="1884"/>
              </w:tabs>
              <w:spacing w:after="10" w:line="300" w:lineRule="exact"/>
              <w:ind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 w:rsidRPr="0073476D">
              <w:rPr>
                <w:color w:val="000000"/>
                <w:sz w:val="24"/>
                <w:szCs w:val="24"/>
              </w:rPr>
              <w:t>Czy wnioskowana pomoc de minimis dotyczy działalności:</w:t>
            </w:r>
          </w:p>
        </w:tc>
      </w:tr>
      <w:tr w:rsidR="008711BA" w:rsidTr="00A92A16">
        <w:trPr>
          <w:trHeight w:hRule="exact" w:val="841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73476D" w:rsidRDefault="008711BA" w:rsidP="008C1D69">
            <w:pPr>
              <w:spacing w:after="60" w:line="300" w:lineRule="exact"/>
              <w:ind w:right="-57"/>
              <w:rPr>
                <w:b/>
                <w:bCs/>
                <w:color w:val="000000"/>
                <w:sz w:val="24"/>
                <w:szCs w:val="24"/>
              </w:rPr>
            </w:pPr>
            <w:r w:rsidRPr="0073476D">
              <w:rPr>
                <w:b/>
                <w:bCs/>
                <w:color w:val="000000"/>
                <w:sz w:val="24"/>
                <w:szCs w:val="24"/>
              </w:rPr>
              <w:t xml:space="preserve">1) </w:t>
            </w:r>
            <w:r w:rsidRPr="0073476D">
              <w:rPr>
                <w:color w:val="000000"/>
                <w:sz w:val="24"/>
                <w:szCs w:val="24"/>
              </w:rPr>
              <w:t>w sektorze rybołówstwa i akwakultury</w:t>
            </w:r>
            <w:r>
              <w:rPr>
                <w:rStyle w:val="Odwoanieprzypisudolnego"/>
                <w:color w:val="000000"/>
                <w:sz w:val="24"/>
                <w:szCs w:val="24"/>
              </w:rPr>
              <w:footnoteReference w:id="7"/>
            </w:r>
            <w:r w:rsidRPr="008C1D69">
              <w:rPr>
                <w:color w:val="000000"/>
                <w:sz w:val="24"/>
                <w:szCs w:val="24"/>
                <w:vertAlign w:val="superscript"/>
              </w:rPr>
              <w:t>)</w:t>
            </w:r>
            <w:r w:rsidRPr="0073476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vAlign w:val="center"/>
          </w:tcPr>
          <w:p w:rsidR="008711BA" w:rsidRPr="00892A7D" w:rsidRDefault="00161B34" w:rsidP="00A92A16">
            <w:pPr>
              <w:tabs>
                <w:tab w:val="left" w:pos="1884"/>
              </w:tabs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A92A16">
        <w:trPr>
          <w:trHeight w:hRule="exact" w:val="1137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73476D" w:rsidRDefault="008711BA" w:rsidP="00961846">
            <w:pPr>
              <w:spacing w:after="60" w:line="300" w:lineRule="exact"/>
              <w:ind w:righ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73476D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3476D">
              <w:rPr>
                <w:color w:val="000000"/>
                <w:sz w:val="24"/>
                <w:szCs w:val="24"/>
              </w:rPr>
              <w:t>w dziedzinie produkcji podstawowej produktów rolnych</w:t>
            </w:r>
            <w:r w:rsidRPr="0073476D">
              <w:rPr>
                <w:color w:val="000000"/>
                <w:sz w:val="24"/>
                <w:szCs w:val="24"/>
              </w:rPr>
              <w:br/>
              <w:t>wymienionych w załączniku I do Traktatu o</w:t>
            </w:r>
            <w:r w:rsidRPr="0073476D">
              <w:rPr>
                <w:color w:val="000000"/>
                <w:sz w:val="24"/>
                <w:szCs w:val="24"/>
              </w:rPr>
              <w:br/>
              <w:t>funkcjonowaniu Unii Europejskiej?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vAlign w:val="center"/>
          </w:tcPr>
          <w:p w:rsidR="008711BA" w:rsidRPr="00892A7D" w:rsidRDefault="00161B34" w:rsidP="00A92A16">
            <w:pPr>
              <w:tabs>
                <w:tab w:val="left" w:pos="1884"/>
              </w:tabs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A92A16">
        <w:trPr>
          <w:trHeight w:hRule="exact" w:val="1137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73476D" w:rsidRDefault="008711BA" w:rsidP="00961846">
            <w:pPr>
              <w:spacing w:after="60" w:line="300" w:lineRule="exact"/>
              <w:ind w:righ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73476D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3476D">
              <w:rPr>
                <w:color w:val="000000"/>
                <w:sz w:val="24"/>
                <w:szCs w:val="24"/>
              </w:rPr>
              <w:t>w dziedzinie przetwarzania i wprowadzania do obrotu</w:t>
            </w:r>
            <w:r w:rsidRPr="0073476D">
              <w:rPr>
                <w:color w:val="000000"/>
                <w:sz w:val="24"/>
                <w:szCs w:val="24"/>
              </w:rPr>
              <w:br/>
              <w:t>produktów rolnych wymienionych w załączniku I do</w:t>
            </w:r>
            <w:r w:rsidRPr="0073476D">
              <w:rPr>
                <w:color w:val="000000"/>
                <w:sz w:val="24"/>
                <w:szCs w:val="24"/>
              </w:rPr>
              <w:br/>
              <w:t>Traktatu o funkcjonowaniu Unii Europejskiej?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vAlign w:val="center"/>
          </w:tcPr>
          <w:p w:rsidR="008711BA" w:rsidRPr="00892A7D" w:rsidRDefault="00161B34" w:rsidP="00A92A16">
            <w:pPr>
              <w:tabs>
                <w:tab w:val="left" w:pos="1884"/>
              </w:tabs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A92A16">
        <w:trPr>
          <w:trHeight w:hRule="exact" w:val="701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73476D" w:rsidRDefault="008711BA" w:rsidP="00961846">
            <w:pPr>
              <w:spacing w:after="60" w:line="300" w:lineRule="exact"/>
              <w:ind w:righ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73476D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3476D">
              <w:rPr>
                <w:color w:val="000000"/>
                <w:sz w:val="24"/>
                <w:szCs w:val="24"/>
              </w:rPr>
              <w:t>w sektorze węglowym</w:t>
            </w:r>
            <w:r>
              <w:rPr>
                <w:rStyle w:val="Odwoanieprzypisudolnego"/>
                <w:color w:val="000000"/>
                <w:sz w:val="24"/>
                <w:szCs w:val="24"/>
              </w:rPr>
              <w:footnoteReference w:id="8"/>
            </w:r>
            <w:r w:rsidRPr="0073476D">
              <w:rPr>
                <w:color w:val="000000"/>
                <w:sz w:val="24"/>
                <w:szCs w:val="24"/>
                <w:vertAlign w:val="superscript"/>
              </w:rPr>
              <w:t>)</w:t>
            </w:r>
            <w:r w:rsidRPr="0073476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vAlign w:val="center"/>
          </w:tcPr>
          <w:p w:rsidR="008711BA" w:rsidRPr="00892A7D" w:rsidRDefault="00161B34" w:rsidP="00A92A16">
            <w:pPr>
              <w:tabs>
                <w:tab w:val="left" w:pos="1884"/>
              </w:tabs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A92A16">
        <w:trPr>
          <w:trHeight w:hRule="exact" w:val="701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73476D" w:rsidRDefault="008711BA" w:rsidP="00961846">
            <w:pPr>
              <w:spacing w:after="60" w:line="300" w:lineRule="exact"/>
              <w:ind w:righ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73476D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3476D">
              <w:rPr>
                <w:color w:val="000000"/>
                <w:sz w:val="24"/>
                <w:szCs w:val="24"/>
              </w:rPr>
              <w:t>w sektorze transportu drogowego</w:t>
            </w:r>
            <w:r>
              <w:rPr>
                <w:rStyle w:val="Odwoanieprzypisudolnego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color w:val="000000"/>
                <w:sz w:val="24"/>
                <w:szCs w:val="24"/>
              </w:rPr>
              <w:footnoteReference w:id="9"/>
            </w:r>
            <w:r w:rsidRPr="0073476D">
              <w:rPr>
                <w:color w:val="000000"/>
                <w:sz w:val="24"/>
                <w:szCs w:val="24"/>
                <w:vertAlign w:val="superscript"/>
              </w:rPr>
              <w:t>)</w:t>
            </w:r>
            <w:r w:rsidRPr="0073476D">
              <w:rPr>
                <w:color w:val="000000"/>
                <w:sz w:val="24"/>
                <w:szCs w:val="24"/>
              </w:rPr>
              <w:t>?, jeśli tak to: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vAlign w:val="center"/>
          </w:tcPr>
          <w:p w:rsidR="008711BA" w:rsidRPr="00892A7D" w:rsidRDefault="00161B34" w:rsidP="00961846">
            <w:pPr>
              <w:tabs>
                <w:tab w:val="left" w:pos="1884"/>
              </w:tabs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A92A16">
        <w:trPr>
          <w:trHeight w:hRule="exact" w:val="1132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A92A16" w:rsidRDefault="008711BA" w:rsidP="00A92A16">
            <w:pPr>
              <w:spacing w:after="60" w:line="300" w:lineRule="exact"/>
              <w:ind w:left="238" w:right="-57"/>
              <w:rPr>
                <w:bCs/>
                <w:color w:val="000000"/>
                <w:sz w:val="24"/>
                <w:szCs w:val="24"/>
              </w:rPr>
            </w:pPr>
            <w:r w:rsidRPr="00A92A16">
              <w:rPr>
                <w:bCs/>
                <w:color w:val="000000"/>
                <w:sz w:val="24"/>
                <w:szCs w:val="24"/>
              </w:rPr>
              <w:t xml:space="preserve">a) </w:t>
            </w:r>
            <w:r w:rsidRPr="0073476D">
              <w:rPr>
                <w:color w:val="000000"/>
                <w:sz w:val="24"/>
                <w:szCs w:val="24"/>
              </w:rPr>
              <w:t>czy pomoc będzie przeznaczona na nabycie</w:t>
            </w:r>
            <w:r w:rsidRPr="0073476D">
              <w:rPr>
                <w:color w:val="000000"/>
                <w:sz w:val="24"/>
                <w:szCs w:val="24"/>
              </w:rPr>
              <w:br/>
              <w:t>pojazdów wykorzystywanych do świadczenia usług w</w:t>
            </w:r>
            <w:r w:rsidRPr="0073476D">
              <w:rPr>
                <w:color w:val="000000"/>
                <w:sz w:val="24"/>
                <w:szCs w:val="24"/>
              </w:rPr>
              <w:br/>
              <w:t>zakresie drogowego transportu towarowego?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vAlign w:val="center"/>
          </w:tcPr>
          <w:p w:rsidR="008711BA" w:rsidRPr="00892A7D" w:rsidRDefault="00161B34" w:rsidP="00961846">
            <w:pPr>
              <w:tabs>
                <w:tab w:val="left" w:pos="1884"/>
              </w:tabs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A92A16">
        <w:trPr>
          <w:trHeight w:hRule="exact" w:val="1418"/>
        </w:trPr>
        <w:tc>
          <w:tcPr>
            <w:tcW w:w="6480" w:type="dxa"/>
            <w:gridSpan w:val="2"/>
            <w:tcBorders>
              <w:left w:val="single" w:sz="4" w:space="0" w:color="auto"/>
            </w:tcBorders>
            <w:vAlign w:val="center"/>
          </w:tcPr>
          <w:p w:rsidR="008711BA" w:rsidRPr="00A92A16" w:rsidRDefault="008711BA" w:rsidP="00961846">
            <w:pPr>
              <w:spacing w:after="60" w:line="300" w:lineRule="exact"/>
              <w:ind w:left="238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</w:t>
            </w:r>
            <w:r w:rsidRPr="00A92A16">
              <w:rPr>
                <w:bCs/>
                <w:color w:val="000000"/>
                <w:sz w:val="24"/>
                <w:szCs w:val="24"/>
              </w:rPr>
              <w:t xml:space="preserve">) </w:t>
            </w:r>
            <w:r w:rsidRPr="0073476D">
              <w:rPr>
                <w:color w:val="000000"/>
                <w:sz w:val="24"/>
                <w:szCs w:val="24"/>
              </w:rPr>
              <w:t>czy zapewniona jest rozdzielność rachunkowa</w:t>
            </w:r>
            <w:r w:rsidRPr="0073476D">
              <w:rPr>
                <w:color w:val="000000"/>
                <w:sz w:val="24"/>
                <w:szCs w:val="24"/>
              </w:rPr>
              <w:br/>
              <w:t>działalności prowadzonej w sektorze transportu</w:t>
            </w:r>
            <w:r w:rsidRPr="0073476D">
              <w:rPr>
                <w:color w:val="000000"/>
                <w:sz w:val="24"/>
                <w:szCs w:val="24"/>
              </w:rPr>
              <w:br/>
              <w:t>drogowego i pozostałej działalności gospodarczej</w:t>
            </w:r>
            <w:r w:rsidRPr="0073476D">
              <w:rPr>
                <w:color w:val="000000"/>
                <w:sz w:val="24"/>
                <w:szCs w:val="24"/>
              </w:rPr>
              <w:br/>
              <w:t>prowadzonej przez wnioskodawcę (w jaki sposób)?</w:t>
            </w: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vAlign w:val="center"/>
          </w:tcPr>
          <w:p w:rsidR="008711BA" w:rsidRPr="00892A7D" w:rsidRDefault="00161B34" w:rsidP="00961846">
            <w:pPr>
              <w:tabs>
                <w:tab w:val="left" w:pos="1884"/>
              </w:tabs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tak</w:t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8711BA"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  <w:fldChar w:fldCharType="end"/>
            </w:r>
            <w:r w:rsidR="008711BA" w:rsidRPr="002505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11BA">
              <w:rPr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8711BA" w:rsidTr="00A92A16">
        <w:trPr>
          <w:trHeight w:hRule="exact" w:val="360"/>
        </w:trPr>
        <w:tc>
          <w:tcPr>
            <w:tcW w:w="391" w:type="dxa"/>
            <w:tcBorders>
              <w:left w:val="single" w:sz="4" w:space="0" w:color="auto"/>
            </w:tcBorders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2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tcBorders>
              <w:right w:val="single" w:sz="4" w:space="0" w:color="auto"/>
            </w:tcBorders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A92A16">
        <w:trPr>
          <w:trHeight w:hRule="exact" w:val="360"/>
        </w:trPr>
        <w:tc>
          <w:tcPr>
            <w:tcW w:w="391" w:type="dxa"/>
            <w:tcBorders>
              <w:left w:val="single" w:sz="4" w:space="0" w:color="auto"/>
            </w:tcBorders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tcBorders>
              <w:right w:val="single" w:sz="4" w:space="0" w:color="auto"/>
            </w:tcBorders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A92A16">
        <w:trPr>
          <w:trHeight w:hRule="exact" w:val="3391"/>
        </w:trPr>
        <w:tc>
          <w:tcPr>
            <w:tcW w:w="102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BA" w:rsidRPr="00892A7D" w:rsidRDefault="008711BA" w:rsidP="00961846">
            <w:pPr>
              <w:tabs>
                <w:tab w:val="left" w:pos="1884"/>
              </w:tabs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</w:p>
        </w:tc>
      </w:tr>
    </w:tbl>
    <w:p w:rsidR="008711BA" w:rsidRDefault="008711BA" w:rsidP="00C955C9">
      <w:pPr>
        <w:rPr>
          <w:sz w:val="2"/>
          <w:szCs w:val="2"/>
        </w:rPr>
        <w:sectPr w:rsidR="008711BA" w:rsidSect="00DB1816">
          <w:pgSz w:w="11906" w:h="16838"/>
          <w:pgMar w:top="964" w:right="624" w:bottom="1134" w:left="1077" w:header="284" w:footer="0" w:gutter="0"/>
          <w:cols w:space="708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046"/>
        <w:gridCol w:w="1286"/>
        <w:gridCol w:w="1219"/>
        <w:gridCol w:w="1248"/>
        <w:gridCol w:w="752"/>
        <w:gridCol w:w="752"/>
        <w:gridCol w:w="752"/>
        <w:gridCol w:w="1363"/>
        <w:gridCol w:w="1181"/>
        <w:gridCol w:w="1315"/>
        <w:gridCol w:w="1133"/>
        <w:gridCol w:w="2055"/>
      </w:tblGrid>
      <w:tr w:rsidR="008711BA" w:rsidRPr="00007D4F" w:rsidTr="00007D4F">
        <w:trPr>
          <w:trHeight w:val="851"/>
        </w:trPr>
        <w:tc>
          <w:tcPr>
            <w:tcW w:w="14601" w:type="dxa"/>
            <w:gridSpan w:val="13"/>
            <w:shd w:val="clear" w:color="auto" w:fill="FFFFFF"/>
          </w:tcPr>
          <w:p w:rsidR="008711BA" w:rsidRPr="00007D4F" w:rsidRDefault="008711BA" w:rsidP="00007D4F">
            <w:pPr>
              <w:shd w:val="clear" w:color="auto" w:fill="FFFFFF"/>
              <w:spacing w:line="300" w:lineRule="exact"/>
              <w:rPr>
                <w:b/>
                <w:sz w:val="18"/>
                <w:szCs w:val="18"/>
              </w:rPr>
            </w:pPr>
            <w:r w:rsidRPr="00007D4F">
              <w:rPr>
                <w:b/>
                <w:color w:val="000000"/>
                <w:sz w:val="24"/>
                <w:szCs w:val="24"/>
              </w:rPr>
              <w:lastRenderedPageBreak/>
              <w:t>D. Informacje dotyczące pomocy otrzymanej w odniesieniu do tych samych kosztów kwalifikujących się do objęcia pomocą, na pokrycie których ma być przeznaczona pomoc de minimis</w:t>
            </w:r>
            <w:r>
              <w:rPr>
                <w:rStyle w:val="Odwoanieprzypisudolnego"/>
                <w:b/>
                <w:color w:val="000000"/>
                <w:sz w:val="24"/>
                <w:szCs w:val="24"/>
              </w:rPr>
              <w:footnoteReference w:id="10"/>
            </w:r>
            <w:r w:rsidRPr="00007D4F">
              <w:rPr>
                <w:b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8711BA" w:rsidRPr="00997540" w:rsidTr="00961846">
        <w:trPr>
          <w:trHeight w:hRule="exact" w:val="672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Dzień udzielenia pomocy</w:t>
            </w: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Podmiot udzielający pomocy</w:t>
            </w: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Podstawa prawna udzielenia pomocy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Numer programu pomocowego, pomocy indywidualnej</w:t>
            </w:r>
          </w:p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Forma pomocy</w:t>
            </w:r>
          </w:p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Wartość otrzymanej pomocy</w:t>
            </w:r>
          </w:p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Przeznaczenie pomocy</w:t>
            </w:r>
          </w:p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</w:tc>
      </w:tr>
      <w:tr w:rsidR="008711BA" w:rsidRPr="00997540" w:rsidTr="00961846">
        <w:trPr>
          <w:trHeight w:hRule="exact" w:val="355"/>
        </w:trPr>
        <w:tc>
          <w:tcPr>
            <w:tcW w:w="4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informacje podstawowe</w:t>
            </w: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informacje szczegółowe</w:t>
            </w: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</w:tc>
      </w:tr>
      <w:tr w:rsidR="008711BA" w:rsidRPr="00997540" w:rsidTr="00961846">
        <w:trPr>
          <w:trHeight w:hRule="exact" w:val="280"/>
        </w:trPr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nominalna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61846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</w:tc>
      </w:tr>
      <w:tr w:rsidR="008711BA" w:rsidRPr="00997540" w:rsidTr="00997540">
        <w:trPr>
          <w:trHeight w:hRule="exact" w:val="26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3a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3b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3c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3d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3e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6a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6b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99754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711BA" w:rsidRPr="0073476D" w:rsidTr="00997540">
        <w:trPr>
          <w:trHeight w:val="5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73476D" w:rsidRDefault="008711BA" w:rsidP="00997540">
            <w:pPr>
              <w:shd w:val="clear" w:color="auto" w:fill="FFFFFF"/>
              <w:spacing w:line="240" w:lineRule="exact"/>
              <w:jc w:val="center"/>
            </w:pPr>
            <w:r w:rsidRPr="0073476D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bookmarkStart w:id="2" w:name="Tekst2"/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97540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A" w:rsidRPr="00997540" w:rsidRDefault="00161B34" w:rsidP="00997540">
            <w:pPr>
              <w:shd w:val="clear" w:color="auto" w:fill="FFFFFF"/>
              <w:spacing w:after="10" w:line="200" w:lineRule="exact"/>
              <w:ind w:left="-28" w:right="-28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A" w:rsidRPr="00997540" w:rsidRDefault="00161B34" w:rsidP="00997540">
            <w:pPr>
              <w:shd w:val="clear" w:color="auto" w:fill="FFFFFF"/>
              <w:spacing w:after="10" w:line="200" w:lineRule="exact"/>
              <w:ind w:left="-28" w:right="-28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</w:tr>
      <w:tr w:rsidR="008711BA" w:rsidRPr="0073476D" w:rsidTr="00997540">
        <w:trPr>
          <w:trHeight w:val="5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3476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</w:tr>
      <w:tr w:rsidR="008711BA" w:rsidRPr="0073476D" w:rsidTr="00997540">
        <w:trPr>
          <w:trHeight w:val="5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73476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</w:tr>
      <w:tr w:rsidR="008711BA" w:rsidRPr="0073476D" w:rsidTr="00997540">
        <w:trPr>
          <w:trHeight w:val="5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73476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</w:tr>
      <w:tr w:rsidR="008711BA" w:rsidRPr="0073476D" w:rsidTr="00997540">
        <w:trPr>
          <w:trHeight w:val="5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8711BA" w:rsidP="00997540">
            <w:pPr>
              <w:shd w:val="clear" w:color="auto" w:fill="FFFFFF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73476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A" w:rsidRPr="00997540" w:rsidRDefault="00161B34" w:rsidP="00961846">
            <w:pPr>
              <w:shd w:val="clear" w:color="auto" w:fill="FFFFFF"/>
              <w:spacing w:after="10" w:line="200" w:lineRule="exact"/>
              <w:ind w:left="-28" w:right="-28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1B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 w:rsidR="008711BA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</w:tr>
    </w:tbl>
    <w:p w:rsidR="008711BA" w:rsidRDefault="008711BA" w:rsidP="00C955C9">
      <w:pPr>
        <w:rPr>
          <w:sz w:val="2"/>
          <w:szCs w:val="2"/>
        </w:rPr>
      </w:pPr>
    </w:p>
    <w:p w:rsidR="008711BA" w:rsidRDefault="008711BA" w:rsidP="00C955C9">
      <w:pPr>
        <w:rPr>
          <w:sz w:val="2"/>
          <w:szCs w:val="2"/>
        </w:rPr>
        <w:sectPr w:rsidR="008711BA" w:rsidSect="00DB1816">
          <w:pgSz w:w="16838" w:h="11906" w:orient="landscape"/>
          <w:pgMar w:top="1077" w:right="964" w:bottom="851" w:left="1134" w:header="284" w:footer="42" w:gutter="0"/>
          <w:cols w:space="708"/>
        </w:sectPr>
      </w:pPr>
    </w:p>
    <w:tbl>
      <w:tblPr>
        <w:tblW w:w="1020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977"/>
        <w:gridCol w:w="425"/>
        <w:gridCol w:w="2330"/>
        <w:gridCol w:w="363"/>
        <w:gridCol w:w="2268"/>
        <w:gridCol w:w="1218"/>
        <w:gridCol w:w="234"/>
      </w:tblGrid>
      <w:tr w:rsidR="008711BA" w:rsidTr="00451AEB">
        <w:trPr>
          <w:trHeight w:hRule="exact" w:val="710"/>
        </w:trPr>
        <w:tc>
          <w:tcPr>
            <w:tcW w:w="10206" w:type="dxa"/>
            <w:gridSpan w:val="8"/>
            <w:vAlign w:val="center"/>
          </w:tcPr>
          <w:p w:rsidR="008711BA" w:rsidRPr="00892A7D" w:rsidRDefault="008711BA" w:rsidP="00961846">
            <w:pPr>
              <w:spacing w:after="60" w:line="300" w:lineRule="exact"/>
              <w:ind w:right="-57"/>
              <w:rPr>
                <w:rFonts w:ascii="Arial" w:hAnsi="Arial"/>
              </w:rPr>
            </w:pPr>
            <w:r w:rsidRPr="0073476D">
              <w:rPr>
                <w:color w:val="000000"/>
                <w:sz w:val="24"/>
                <w:szCs w:val="24"/>
              </w:rPr>
              <w:lastRenderedPageBreak/>
              <w:t>Jeżeli w  tabeli wykazano otrzymaną pomoc inną niż  pomoc de minimis, należy dodatkowo wypełnić pkt 1-8 poniżej:</w:t>
            </w:r>
          </w:p>
        </w:tc>
      </w:tr>
      <w:tr w:rsidR="008711BA" w:rsidTr="007C24B0">
        <w:trPr>
          <w:trHeight w:hRule="exact" w:val="400"/>
        </w:trPr>
        <w:tc>
          <w:tcPr>
            <w:tcW w:w="10206" w:type="dxa"/>
            <w:gridSpan w:val="8"/>
            <w:vAlign w:val="bottom"/>
          </w:tcPr>
          <w:p w:rsidR="008711BA" w:rsidRPr="00892A7D" w:rsidRDefault="008711BA" w:rsidP="00451AEB">
            <w:pPr>
              <w:tabs>
                <w:tab w:val="left" w:pos="1884"/>
              </w:tabs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 w:rsidRPr="00451AEB">
              <w:rPr>
                <w:b/>
                <w:color w:val="000000"/>
                <w:sz w:val="24"/>
                <w:szCs w:val="24"/>
              </w:rPr>
              <w:t>1)</w:t>
            </w:r>
            <w:r w:rsidRPr="0073476D">
              <w:rPr>
                <w:color w:val="000000"/>
                <w:sz w:val="24"/>
                <w:szCs w:val="24"/>
              </w:rPr>
              <w:t xml:space="preserve">  opis przedsięwzięcia:</w:t>
            </w:r>
          </w:p>
        </w:tc>
      </w:tr>
      <w:tr w:rsidR="008711BA" w:rsidTr="00961846">
        <w:trPr>
          <w:trHeight w:hRule="exact" w:val="360"/>
        </w:trPr>
        <w:tc>
          <w:tcPr>
            <w:tcW w:w="391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6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451AEB">
        <w:trPr>
          <w:trHeight w:hRule="exact" w:val="360"/>
        </w:trPr>
        <w:tc>
          <w:tcPr>
            <w:tcW w:w="391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6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451AEB">
        <w:trPr>
          <w:trHeight w:hRule="exact" w:val="360"/>
        </w:trPr>
        <w:tc>
          <w:tcPr>
            <w:tcW w:w="391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6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451AEB">
        <w:trPr>
          <w:trHeight w:hRule="exact" w:val="360"/>
        </w:trPr>
        <w:tc>
          <w:tcPr>
            <w:tcW w:w="391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6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451AEB">
        <w:trPr>
          <w:trHeight w:hRule="exact" w:val="787"/>
        </w:trPr>
        <w:tc>
          <w:tcPr>
            <w:tcW w:w="10206" w:type="dxa"/>
            <w:gridSpan w:val="8"/>
            <w:vAlign w:val="bottom"/>
          </w:tcPr>
          <w:p w:rsidR="008711BA" w:rsidRPr="00892A7D" w:rsidRDefault="008711BA" w:rsidP="00451AEB">
            <w:pPr>
              <w:tabs>
                <w:tab w:val="left" w:pos="1884"/>
              </w:tabs>
              <w:spacing w:after="10" w:line="300" w:lineRule="exact"/>
              <w:ind w:left="283" w:right="-57" w:hanging="340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51AEB">
              <w:rPr>
                <w:b/>
                <w:color w:val="000000"/>
                <w:sz w:val="24"/>
                <w:szCs w:val="24"/>
              </w:rPr>
              <w:t>)</w:t>
            </w:r>
            <w:r w:rsidRPr="0073476D">
              <w:rPr>
                <w:color w:val="000000"/>
                <w:sz w:val="24"/>
                <w:szCs w:val="24"/>
              </w:rPr>
              <w:t xml:space="preserve">  koszty kwalifikujące się do objęcia pomocą w wartości nominalnej i zdyskontowanej oraz ich </w:t>
            </w:r>
            <w:r>
              <w:rPr>
                <w:color w:val="000000"/>
                <w:sz w:val="24"/>
                <w:szCs w:val="24"/>
              </w:rPr>
              <w:br/>
            </w:r>
            <w:r w:rsidRPr="0073476D">
              <w:rPr>
                <w:color w:val="000000"/>
                <w:sz w:val="24"/>
                <w:szCs w:val="24"/>
              </w:rPr>
              <w:t>rodzaje:</w:t>
            </w:r>
          </w:p>
        </w:tc>
      </w:tr>
      <w:tr w:rsidR="008711BA" w:rsidTr="00961846">
        <w:trPr>
          <w:trHeight w:hRule="exact" w:val="360"/>
        </w:trPr>
        <w:tc>
          <w:tcPr>
            <w:tcW w:w="391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6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961846">
        <w:trPr>
          <w:trHeight w:hRule="exact" w:val="564"/>
        </w:trPr>
        <w:tc>
          <w:tcPr>
            <w:tcW w:w="10206" w:type="dxa"/>
            <w:gridSpan w:val="8"/>
            <w:vAlign w:val="bottom"/>
          </w:tcPr>
          <w:p w:rsidR="008711BA" w:rsidRPr="00892A7D" w:rsidRDefault="008711BA" w:rsidP="00961846">
            <w:pPr>
              <w:tabs>
                <w:tab w:val="left" w:pos="1884"/>
              </w:tabs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451AEB">
              <w:rPr>
                <w:b/>
                <w:color w:val="000000"/>
                <w:sz w:val="24"/>
                <w:szCs w:val="24"/>
              </w:rPr>
              <w:t>)</w:t>
            </w:r>
            <w:r w:rsidRPr="0073476D">
              <w:rPr>
                <w:color w:val="000000"/>
                <w:sz w:val="24"/>
                <w:szCs w:val="24"/>
              </w:rPr>
              <w:t xml:space="preserve">  maksymalną dopuszczalną intensywność pomocy:</w:t>
            </w:r>
          </w:p>
        </w:tc>
      </w:tr>
      <w:tr w:rsidR="008711BA" w:rsidTr="00961846">
        <w:trPr>
          <w:trHeight w:hRule="exact" w:val="360"/>
        </w:trPr>
        <w:tc>
          <w:tcPr>
            <w:tcW w:w="391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6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961846">
        <w:trPr>
          <w:trHeight w:hRule="exact" w:val="564"/>
        </w:trPr>
        <w:tc>
          <w:tcPr>
            <w:tcW w:w="10206" w:type="dxa"/>
            <w:gridSpan w:val="8"/>
            <w:vAlign w:val="bottom"/>
          </w:tcPr>
          <w:p w:rsidR="008711BA" w:rsidRPr="00892A7D" w:rsidRDefault="008711BA" w:rsidP="00961846">
            <w:pPr>
              <w:tabs>
                <w:tab w:val="left" w:pos="1884"/>
              </w:tabs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Pr="00451AEB">
              <w:rPr>
                <w:b/>
                <w:color w:val="000000"/>
                <w:sz w:val="24"/>
                <w:szCs w:val="24"/>
              </w:rPr>
              <w:t>)</w:t>
            </w:r>
            <w:r w:rsidRPr="0073476D">
              <w:rPr>
                <w:color w:val="000000"/>
                <w:sz w:val="24"/>
                <w:szCs w:val="24"/>
              </w:rPr>
              <w:t xml:space="preserve">  intensywność pomocy już udzielonej w związku z kosztami, o których mowa w pkt 2:</w:t>
            </w:r>
          </w:p>
        </w:tc>
      </w:tr>
      <w:tr w:rsidR="008711BA" w:rsidTr="00961846">
        <w:trPr>
          <w:trHeight w:hRule="exact" w:val="360"/>
        </w:trPr>
        <w:tc>
          <w:tcPr>
            <w:tcW w:w="391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6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961846">
        <w:trPr>
          <w:trHeight w:hRule="exact" w:val="564"/>
        </w:trPr>
        <w:tc>
          <w:tcPr>
            <w:tcW w:w="10206" w:type="dxa"/>
            <w:gridSpan w:val="8"/>
            <w:vAlign w:val="bottom"/>
          </w:tcPr>
          <w:p w:rsidR="008711BA" w:rsidRPr="00892A7D" w:rsidRDefault="008711BA" w:rsidP="00961846">
            <w:pPr>
              <w:tabs>
                <w:tab w:val="left" w:pos="1884"/>
              </w:tabs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451AEB">
              <w:rPr>
                <w:b/>
                <w:color w:val="000000"/>
                <w:sz w:val="24"/>
                <w:szCs w:val="24"/>
              </w:rPr>
              <w:t>)</w:t>
            </w:r>
            <w:r w:rsidRPr="0073476D">
              <w:rPr>
                <w:color w:val="000000"/>
                <w:sz w:val="24"/>
                <w:szCs w:val="24"/>
              </w:rPr>
              <w:t xml:space="preserve">  lokalizacja przedsięwzięcia:</w:t>
            </w:r>
          </w:p>
        </w:tc>
      </w:tr>
      <w:tr w:rsidR="008711BA" w:rsidTr="00961846">
        <w:trPr>
          <w:trHeight w:hRule="exact" w:val="360"/>
        </w:trPr>
        <w:tc>
          <w:tcPr>
            <w:tcW w:w="391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6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961846">
        <w:trPr>
          <w:trHeight w:hRule="exact" w:val="564"/>
        </w:trPr>
        <w:tc>
          <w:tcPr>
            <w:tcW w:w="10206" w:type="dxa"/>
            <w:gridSpan w:val="8"/>
            <w:vAlign w:val="bottom"/>
          </w:tcPr>
          <w:p w:rsidR="008711BA" w:rsidRPr="00892A7D" w:rsidRDefault="008711BA" w:rsidP="00961846">
            <w:pPr>
              <w:tabs>
                <w:tab w:val="left" w:pos="1884"/>
              </w:tabs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Pr="00451AEB">
              <w:rPr>
                <w:b/>
                <w:color w:val="000000"/>
                <w:sz w:val="24"/>
                <w:szCs w:val="24"/>
              </w:rPr>
              <w:t>)</w:t>
            </w:r>
            <w:r w:rsidRPr="0073476D">
              <w:rPr>
                <w:color w:val="000000"/>
                <w:sz w:val="24"/>
                <w:szCs w:val="24"/>
              </w:rPr>
              <w:t xml:space="preserve">  cele, które mają być osiągnięte w związku z realizacją przedsięwzięcia:</w:t>
            </w:r>
          </w:p>
        </w:tc>
      </w:tr>
      <w:tr w:rsidR="008711BA" w:rsidTr="00961846">
        <w:trPr>
          <w:trHeight w:hRule="exact" w:val="360"/>
        </w:trPr>
        <w:tc>
          <w:tcPr>
            <w:tcW w:w="391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6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961846">
        <w:trPr>
          <w:trHeight w:hRule="exact" w:val="564"/>
        </w:trPr>
        <w:tc>
          <w:tcPr>
            <w:tcW w:w="10206" w:type="dxa"/>
            <w:gridSpan w:val="8"/>
            <w:vAlign w:val="bottom"/>
          </w:tcPr>
          <w:p w:rsidR="008711BA" w:rsidRPr="00892A7D" w:rsidRDefault="008711BA" w:rsidP="00961846">
            <w:pPr>
              <w:tabs>
                <w:tab w:val="left" w:pos="1884"/>
              </w:tabs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Pr="00451AEB">
              <w:rPr>
                <w:b/>
                <w:color w:val="000000"/>
                <w:sz w:val="24"/>
                <w:szCs w:val="24"/>
              </w:rPr>
              <w:t>)</w:t>
            </w:r>
            <w:r w:rsidRPr="0073476D">
              <w:rPr>
                <w:color w:val="000000"/>
                <w:sz w:val="24"/>
                <w:szCs w:val="24"/>
              </w:rPr>
              <w:t xml:space="preserve">  etapy realizacji przedsięwzięcia:</w:t>
            </w:r>
          </w:p>
        </w:tc>
      </w:tr>
      <w:tr w:rsidR="008711BA" w:rsidTr="00961846">
        <w:trPr>
          <w:trHeight w:hRule="exact" w:val="360"/>
        </w:trPr>
        <w:tc>
          <w:tcPr>
            <w:tcW w:w="391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6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961846">
        <w:trPr>
          <w:trHeight w:hRule="exact" w:val="564"/>
        </w:trPr>
        <w:tc>
          <w:tcPr>
            <w:tcW w:w="10206" w:type="dxa"/>
            <w:gridSpan w:val="8"/>
            <w:vAlign w:val="bottom"/>
          </w:tcPr>
          <w:p w:rsidR="008711BA" w:rsidRPr="00892A7D" w:rsidRDefault="008711BA" w:rsidP="00961846">
            <w:pPr>
              <w:tabs>
                <w:tab w:val="left" w:pos="1884"/>
              </w:tabs>
              <w:spacing w:after="10" w:line="440" w:lineRule="exact"/>
              <w:ind w:left="-57" w:right="-57"/>
              <w:rPr>
                <w:rFonts w:ascii="Courier New" w:hAnsi="Courier New"/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Pr="00451AEB">
              <w:rPr>
                <w:b/>
                <w:color w:val="000000"/>
                <w:sz w:val="24"/>
                <w:szCs w:val="24"/>
              </w:rPr>
              <w:t>)</w:t>
            </w:r>
            <w:r w:rsidRPr="0073476D">
              <w:rPr>
                <w:color w:val="000000"/>
                <w:sz w:val="24"/>
                <w:szCs w:val="24"/>
              </w:rPr>
              <w:t xml:space="preserve">  data rozpoczęcia i zakończenia realizacji przedsięwzięcia:</w:t>
            </w:r>
          </w:p>
        </w:tc>
      </w:tr>
      <w:tr w:rsidR="008711BA" w:rsidTr="00961846">
        <w:trPr>
          <w:trHeight w:hRule="exact" w:val="360"/>
        </w:trPr>
        <w:tc>
          <w:tcPr>
            <w:tcW w:w="391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9581" w:type="dxa"/>
            <w:gridSpan w:val="6"/>
            <w:tcBorders>
              <w:bottom w:val="dotted" w:sz="12" w:space="0" w:color="auto"/>
            </w:tcBorders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8711BA" w:rsidRPr="00892A7D" w:rsidRDefault="008711BA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</w:p>
        </w:tc>
      </w:tr>
      <w:tr w:rsidR="008711BA" w:rsidTr="007C24B0">
        <w:trPr>
          <w:trHeight w:hRule="exact" w:val="427"/>
        </w:trPr>
        <w:tc>
          <w:tcPr>
            <w:tcW w:w="10206" w:type="dxa"/>
            <w:gridSpan w:val="8"/>
            <w:vAlign w:val="bottom"/>
          </w:tcPr>
          <w:p w:rsidR="008711BA" w:rsidRPr="00892A7D" w:rsidRDefault="008711BA" w:rsidP="00451AEB">
            <w:pPr>
              <w:spacing w:after="60" w:line="300" w:lineRule="exact"/>
              <w:ind w:left="-57" w:right="-57"/>
              <w:rPr>
                <w:rFonts w:ascii="Arial" w:hAnsi="Arial"/>
              </w:rPr>
            </w:pPr>
            <w:r w:rsidRPr="0073476D">
              <w:rPr>
                <w:color w:val="000000"/>
                <w:sz w:val="22"/>
                <w:szCs w:val="22"/>
              </w:rPr>
              <w:t>Dane osoby upoważnionej do przedstawienia informacji:</w:t>
            </w:r>
          </w:p>
        </w:tc>
      </w:tr>
      <w:bookmarkStart w:id="3" w:name="BookMark_1"/>
      <w:tr w:rsidR="008711BA" w:rsidTr="002C5B37">
        <w:trPr>
          <w:trHeight w:hRule="exact" w:val="1422"/>
        </w:trPr>
        <w:tc>
          <w:tcPr>
            <w:tcW w:w="3368" w:type="dxa"/>
            <w:gridSpan w:val="2"/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25" w:type="dxa"/>
            <w:vAlign w:val="bottom"/>
          </w:tcPr>
          <w:p w:rsidR="008711BA" w:rsidRPr="0073476D" w:rsidRDefault="008711BA" w:rsidP="00451AEB">
            <w:pPr>
              <w:spacing w:after="60" w:line="300" w:lineRule="exact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  <w:tc>
          <w:tcPr>
            <w:tcW w:w="363" w:type="dxa"/>
            <w:vAlign w:val="bottom"/>
          </w:tcPr>
          <w:p w:rsidR="008711BA" w:rsidRPr="0073476D" w:rsidRDefault="008711BA" w:rsidP="00451AEB">
            <w:pPr>
              <w:spacing w:after="60" w:line="300" w:lineRule="exact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</w:tr>
      <w:tr w:rsidR="008711BA" w:rsidTr="001C01B9">
        <w:trPr>
          <w:trHeight w:hRule="exact" w:val="585"/>
        </w:trPr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8711BA" w:rsidRPr="0073476D" w:rsidRDefault="008711BA" w:rsidP="002C5B37">
            <w:pPr>
              <w:spacing w:after="60" w:line="280" w:lineRule="exact"/>
              <w:ind w:left="-57" w:right="-57"/>
              <w:rPr>
                <w:color w:val="000000"/>
                <w:sz w:val="22"/>
                <w:szCs w:val="22"/>
              </w:rPr>
            </w:pPr>
            <w:r w:rsidRPr="0073476D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25" w:type="dxa"/>
          </w:tcPr>
          <w:p w:rsidR="008711BA" w:rsidRPr="0073476D" w:rsidRDefault="008711BA" w:rsidP="002C5B37">
            <w:pPr>
              <w:spacing w:after="60" w:line="280" w:lineRule="exact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8711BA" w:rsidRPr="0073476D" w:rsidRDefault="008711BA" w:rsidP="002C5B37">
            <w:pPr>
              <w:spacing w:after="60" w:line="280" w:lineRule="exact"/>
              <w:ind w:left="-57" w:right="-57"/>
              <w:rPr>
                <w:color w:val="000000"/>
                <w:sz w:val="22"/>
                <w:szCs w:val="22"/>
              </w:rPr>
            </w:pPr>
            <w:r w:rsidRPr="0073476D">
              <w:rPr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363" w:type="dxa"/>
          </w:tcPr>
          <w:p w:rsidR="008711BA" w:rsidRPr="0073476D" w:rsidRDefault="008711BA" w:rsidP="002C5B37">
            <w:pPr>
              <w:spacing w:after="60" w:line="280" w:lineRule="exact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11BA" w:rsidRPr="0073476D" w:rsidRDefault="008711BA" w:rsidP="001C01B9">
            <w:pPr>
              <w:spacing w:after="60" w:line="280" w:lineRule="exact"/>
              <w:ind w:left="-57"/>
              <w:jc w:val="right"/>
              <w:rPr>
                <w:color w:val="000000"/>
                <w:sz w:val="22"/>
                <w:szCs w:val="22"/>
              </w:rPr>
            </w:pPr>
            <w:r w:rsidRPr="0073476D">
              <w:rPr>
                <w:color w:val="000000"/>
                <w:sz w:val="22"/>
                <w:szCs w:val="22"/>
              </w:rPr>
              <w:t>data i podpis</w:t>
            </w:r>
          </w:p>
        </w:tc>
        <w:tc>
          <w:tcPr>
            <w:tcW w:w="1452" w:type="dxa"/>
            <w:gridSpan w:val="2"/>
            <w:vAlign w:val="bottom"/>
          </w:tcPr>
          <w:p w:rsidR="008711BA" w:rsidRPr="0073476D" w:rsidRDefault="008711BA" w:rsidP="00451AEB">
            <w:pPr>
              <w:spacing w:after="60" w:line="300" w:lineRule="exact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8711BA" w:rsidTr="00961846">
        <w:trPr>
          <w:trHeight w:hRule="exact" w:val="375"/>
        </w:trPr>
        <w:tc>
          <w:tcPr>
            <w:tcW w:w="10206" w:type="dxa"/>
            <w:gridSpan w:val="8"/>
            <w:vAlign w:val="bottom"/>
          </w:tcPr>
          <w:p w:rsidR="008711BA" w:rsidRPr="00892A7D" w:rsidRDefault="00161B34" w:rsidP="00961846">
            <w:pPr>
              <w:spacing w:after="10" w:line="290" w:lineRule="exact"/>
              <w:ind w:left="-57" w:right="-5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711BA">
              <w:rPr>
                <w:rFonts w:ascii="Courier New" w:hAnsi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  <w:szCs w:val="24"/>
              </w:rPr>
            </w:r>
            <w:r>
              <w:rPr>
                <w:rFonts w:ascii="Courier New" w:hAnsi="Courier New"/>
                <w:sz w:val="24"/>
                <w:szCs w:val="24"/>
              </w:rPr>
              <w:fldChar w:fldCharType="separate"/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 w:rsidR="008711BA">
              <w:rPr>
                <w:rFonts w:ascii="Courier New" w:hAnsi="Courier New"/>
                <w:sz w:val="24"/>
                <w:szCs w:val="24"/>
              </w:rPr>
              <w:t> </w:t>
            </w:r>
            <w:r>
              <w:rPr>
                <w:rFonts w:ascii="Courier New" w:hAnsi="Courier New"/>
                <w:sz w:val="24"/>
                <w:szCs w:val="24"/>
              </w:rPr>
              <w:fldChar w:fldCharType="end"/>
            </w:r>
          </w:p>
        </w:tc>
      </w:tr>
      <w:tr w:rsidR="008711BA" w:rsidTr="001C01B9">
        <w:trPr>
          <w:trHeight w:hRule="exact" w:val="525"/>
        </w:trPr>
        <w:tc>
          <w:tcPr>
            <w:tcW w:w="3793" w:type="dxa"/>
            <w:gridSpan w:val="3"/>
            <w:tcBorders>
              <w:top w:val="single" w:sz="4" w:space="0" w:color="auto"/>
            </w:tcBorders>
          </w:tcPr>
          <w:p w:rsidR="008711BA" w:rsidRPr="0073476D" w:rsidRDefault="008711BA" w:rsidP="002C5B37">
            <w:pPr>
              <w:shd w:val="clear" w:color="auto" w:fill="FFFFFF"/>
              <w:spacing w:line="280" w:lineRule="exact"/>
              <w:ind w:left="-57"/>
            </w:pPr>
            <w:r w:rsidRPr="0073476D">
              <w:rPr>
                <w:color w:val="000000"/>
                <w:sz w:val="22"/>
                <w:szCs w:val="22"/>
              </w:rPr>
              <w:t>stanowisko służbowe</w:t>
            </w:r>
          </w:p>
          <w:p w:rsidR="008711BA" w:rsidRPr="0073476D" w:rsidRDefault="008711BA" w:rsidP="002C5B37">
            <w:pPr>
              <w:spacing w:after="60" w:line="280" w:lineRule="exact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8711BA" w:rsidRPr="0073476D" w:rsidRDefault="008711BA" w:rsidP="002C5B37">
            <w:pPr>
              <w:spacing w:after="60" w:line="280" w:lineRule="exact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bottom"/>
          </w:tcPr>
          <w:p w:rsidR="008711BA" w:rsidRPr="0073476D" w:rsidRDefault="008711BA" w:rsidP="00451AEB">
            <w:pPr>
              <w:spacing w:after="60" w:line="300" w:lineRule="exact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8711BA" w:rsidRPr="00A92A16" w:rsidRDefault="008711BA" w:rsidP="007C24B0"/>
    <w:sectPr w:rsidR="008711BA" w:rsidRPr="00A92A16" w:rsidSect="00DB1816">
      <w:pgSz w:w="11906" w:h="16838"/>
      <w:pgMar w:top="964" w:right="851" w:bottom="1134" w:left="107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A69" w:rsidRDefault="00561A69">
      <w:r>
        <w:separator/>
      </w:r>
    </w:p>
  </w:endnote>
  <w:endnote w:type="continuationSeparator" w:id="1">
    <w:p w:rsidR="00561A69" w:rsidRDefault="0056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BA" w:rsidRDefault="008711BA" w:rsidP="007C24B0">
    <w:pPr>
      <w:pStyle w:val="Stopka"/>
      <w:tabs>
        <w:tab w:val="clear" w:pos="9072"/>
        <w:tab w:val="right" w:pos="10206"/>
      </w:tabs>
      <w:rPr>
        <w:rFonts w:ascii="Tahoma" w:hAnsi="Tahoma" w:cs="Tahoma"/>
        <w:sz w:val="16"/>
        <w:szCs w:val="16"/>
      </w:rPr>
    </w:pPr>
    <w:r w:rsidRPr="00AD06A9">
      <w:rPr>
        <w:rFonts w:ascii="Tahoma" w:hAnsi="Tahoma" w:cs="Tahoma"/>
        <w:color w:val="000000"/>
        <w:sz w:val="16"/>
        <w:szCs w:val="16"/>
      </w:rPr>
      <w:t>Formularz informacji przedstawianych przy ubieganiu się o pomoc de minimis</w:t>
    </w:r>
    <w:r>
      <w:rPr>
        <w:rFonts w:ascii="Tahoma" w:hAnsi="Tahoma" w:cs="Tahoma"/>
        <w:sz w:val="16"/>
        <w:szCs w:val="16"/>
      </w:rPr>
      <w:tab/>
    </w:r>
    <w:r w:rsidR="00161B34" w:rsidRPr="00AD06A9">
      <w:rPr>
        <w:rFonts w:ascii="Tahoma" w:hAnsi="Tahoma" w:cs="Tahoma"/>
        <w:sz w:val="16"/>
        <w:szCs w:val="16"/>
      </w:rPr>
      <w:fldChar w:fldCharType="begin"/>
    </w:r>
    <w:r w:rsidRPr="00AD06A9">
      <w:rPr>
        <w:rFonts w:ascii="Tahoma" w:hAnsi="Tahoma" w:cs="Tahoma"/>
        <w:sz w:val="16"/>
        <w:szCs w:val="16"/>
      </w:rPr>
      <w:instrText xml:space="preserve"> PAGE </w:instrText>
    </w:r>
    <w:r w:rsidR="00161B34" w:rsidRPr="00AD06A9">
      <w:rPr>
        <w:rFonts w:ascii="Tahoma" w:hAnsi="Tahoma" w:cs="Tahoma"/>
        <w:sz w:val="16"/>
        <w:szCs w:val="16"/>
      </w:rPr>
      <w:fldChar w:fldCharType="separate"/>
    </w:r>
    <w:r w:rsidR="003C0AA0">
      <w:rPr>
        <w:rFonts w:ascii="Tahoma" w:hAnsi="Tahoma" w:cs="Tahoma"/>
        <w:noProof/>
        <w:sz w:val="16"/>
        <w:szCs w:val="16"/>
      </w:rPr>
      <w:t>5</w:t>
    </w:r>
    <w:r w:rsidR="00161B34" w:rsidRPr="00AD06A9">
      <w:rPr>
        <w:rFonts w:ascii="Tahoma" w:hAnsi="Tahoma" w:cs="Tahoma"/>
        <w:sz w:val="16"/>
        <w:szCs w:val="16"/>
      </w:rPr>
      <w:fldChar w:fldCharType="end"/>
    </w:r>
    <w:r w:rsidRPr="00AD06A9">
      <w:rPr>
        <w:rFonts w:ascii="Tahoma" w:hAnsi="Tahoma" w:cs="Tahoma"/>
        <w:sz w:val="16"/>
        <w:szCs w:val="16"/>
      </w:rPr>
      <w:t xml:space="preserve"> z </w:t>
    </w:r>
    <w:r w:rsidR="00161B34" w:rsidRPr="00AD06A9">
      <w:rPr>
        <w:rFonts w:ascii="Tahoma" w:hAnsi="Tahoma" w:cs="Tahoma"/>
        <w:sz w:val="16"/>
        <w:szCs w:val="16"/>
      </w:rPr>
      <w:fldChar w:fldCharType="begin"/>
    </w:r>
    <w:r w:rsidRPr="00AD06A9">
      <w:rPr>
        <w:rFonts w:ascii="Tahoma" w:hAnsi="Tahoma" w:cs="Tahoma"/>
        <w:sz w:val="16"/>
        <w:szCs w:val="16"/>
      </w:rPr>
      <w:instrText xml:space="preserve"> NUMPAGES </w:instrText>
    </w:r>
    <w:r w:rsidR="00161B34" w:rsidRPr="00AD06A9">
      <w:rPr>
        <w:rFonts w:ascii="Tahoma" w:hAnsi="Tahoma" w:cs="Tahoma"/>
        <w:sz w:val="16"/>
        <w:szCs w:val="16"/>
      </w:rPr>
      <w:fldChar w:fldCharType="separate"/>
    </w:r>
    <w:r w:rsidR="003C0AA0">
      <w:rPr>
        <w:rFonts w:ascii="Tahoma" w:hAnsi="Tahoma" w:cs="Tahoma"/>
        <w:noProof/>
        <w:sz w:val="16"/>
        <w:szCs w:val="16"/>
      </w:rPr>
      <w:t>7</w:t>
    </w:r>
    <w:r w:rsidR="00161B34" w:rsidRPr="00AD06A9">
      <w:rPr>
        <w:rFonts w:ascii="Tahoma" w:hAnsi="Tahoma" w:cs="Tahoma"/>
        <w:sz w:val="16"/>
        <w:szCs w:val="16"/>
      </w:rPr>
      <w:fldChar w:fldCharType="end"/>
    </w:r>
  </w:p>
  <w:p w:rsidR="008711BA" w:rsidRDefault="008711BA" w:rsidP="00FE6E61">
    <w:pPr>
      <w:pStyle w:val="Stopka"/>
      <w:tabs>
        <w:tab w:val="clear" w:pos="9072"/>
        <w:tab w:val="right" w:pos="9639"/>
      </w:tabs>
      <w:rPr>
        <w:rFonts w:ascii="Tahoma" w:hAnsi="Tahoma" w:cs="Tahoma"/>
        <w:sz w:val="16"/>
        <w:szCs w:val="16"/>
      </w:rPr>
    </w:pPr>
  </w:p>
  <w:p w:rsidR="008711BA" w:rsidRPr="002C5B37" w:rsidRDefault="008711BA" w:rsidP="00FE6E61">
    <w:pPr>
      <w:pStyle w:val="Stopka"/>
      <w:tabs>
        <w:tab w:val="clear" w:pos="9072"/>
        <w:tab w:val="right" w:pos="9639"/>
      </w:tabs>
      <w:rPr>
        <w:rFonts w:ascii="Arial" w:hAnsi="Arial" w:cs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A69" w:rsidRDefault="00561A69">
      <w:r>
        <w:separator/>
      </w:r>
    </w:p>
  </w:footnote>
  <w:footnote w:type="continuationSeparator" w:id="1">
    <w:p w:rsidR="00561A69" w:rsidRDefault="00561A69">
      <w:r>
        <w:continuationSeparator/>
      </w:r>
    </w:p>
  </w:footnote>
  <w:footnote w:id="2">
    <w:p w:rsidR="008711BA" w:rsidRDefault="008711BA" w:rsidP="00892A7D">
      <w:pPr>
        <w:pStyle w:val="Tekstprzypisudolnego"/>
        <w:jc w:val="both"/>
      </w:pPr>
      <w:r>
        <w:rPr>
          <w:rStyle w:val="Odwoanieprzypisudolnego"/>
        </w:rPr>
        <w:footnoteRef/>
      </w:r>
      <w:r w:rsidRPr="00892A7D">
        <w:rPr>
          <w:vertAlign w:val="superscript"/>
        </w:rPr>
        <w:t>)</w:t>
      </w:r>
      <w:r>
        <w:t xml:space="preserve"> </w:t>
      </w:r>
      <w:r w:rsidRPr="0073476D">
        <w:rPr>
          <w:color w:val="000000"/>
        </w:rPr>
        <w:t xml:space="preserve"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</w:t>
      </w:r>
      <w:r>
        <w:rPr>
          <w:color w:val="000000"/>
        </w:rPr>
        <w:t>Nr 157, poz. 1031, z późn. zm.).</w:t>
      </w:r>
    </w:p>
  </w:footnote>
  <w:footnote w:id="3">
    <w:p w:rsidR="008711BA" w:rsidRDefault="008711BA">
      <w:pPr>
        <w:pStyle w:val="Tekstprzypisudolnego"/>
      </w:pPr>
      <w:r>
        <w:rPr>
          <w:rStyle w:val="Odwoanieprzypisudolnego"/>
        </w:rPr>
        <w:footnoteRef/>
      </w:r>
      <w:r w:rsidRPr="002C5B37">
        <w:rPr>
          <w:vertAlign w:val="superscript"/>
        </w:rPr>
        <w:t>)</w:t>
      </w:r>
      <w:r>
        <w:t xml:space="preserve"> </w:t>
      </w:r>
      <w:r w:rsidRPr="0073476D">
        <w:rPr>
          <w:color w:val="000000"/>
        </w:rPr>
        <w:t>Zaznaczyć właściwą pozycję znakiem X.</w:t>
      </w:r>
    </w:p>
  </w:footnote>
  <w:footnote w:id="4">
    <w:p w:rsidR="008711BA" w:rsidRPr="0073476D" w:rsidRDefault="008711BA" w:rsidP="00C955C9">
      <w:pPr>
        <w:shd w:val="clear" w:color="auto" w:fill="FFFFFF"/>
        <w:tabs>
          <w:tab w:val="left" w:pos="210"/>
        </w:tabs>
        <w:spacing w:line="240" w:lineRule="exact"/>
        <w:jc w:val="both"/>
      </w:pPr>
      <w:r>
        <w:rPr>
          <w:rStyle w:val="Odwoanieprzypisudolnego"/>
        </w:rPr>
        <w:footnoteRef/>
      </w:r>
      <w:r w:rsidRPr="00D55DFA">
        <w:rPr>
          <w:vertAlign w:val="superscript"/>
        </w:rPr>
        <w:t>)</w:t>
      </w:r>
      <w:r>
        <w:rPr>
          <w:vertAlign w:val="superscript"/>
        </w:rPr>
        <w:tab/>
      </w:r>
      <w:r w:rsidRPr="0073476D">
        <w:rPr>
          <w:color w:val="000000"/>
        </w:rPr>
        <w:t>Wysokość strat należy obliczać w odniesieniu do sumy wysokości kapitałów: zakładowego, zapasowego,</w:t>
      </w:r>
    </w:p>
    <w:p w:rsidR="008711BA" w:rsidRDefault="008711BA" w:rsidP="00C955C9">
      <w:pPr>
        <w:pStyle w:val="Tekstprzypisudolnego"/>
        <w:tabs>
          <w:tab w:val="left" w:pos="210"/>
        </w:tabs>
        <w:spacing w:line="240" w:lineRule="exact"/>
      </w:pPr>
      <w:r>
        <w:rPr>
          <w:color w:val="000000"/>
        </w:rPr>
        <w:tab/>
      </w:r>
      <w:r w:rsidRPr="0073476D">
        <w:rPr>
          <w:color w:val="000000"/>
        </w:rPr>
        <w:t>rezerwowego oraz kapitału z aktualizacji wyceny.</w:t>
      </w:r>
    </w:p>
  </w:footnote>
  <w:footnote w:id="5">
    <w:p w:rsidR="008711BA" w:rsidRPr="0073476D" w:rsidRDefault="008711BA" w:rsidP="00C955C9">
      <w:pPr>
        <w:shd w:val="clear" w:color="auto" w:fill="FFFFFF"/>
        <w:tabs>
          <w:tab w:val="left" w:pos="210"/>
        </w:tabs>
        <w:spacing w:line="240" w:lineRule="exact"/>
      </w:pPr>
      <w:r>
        <w:rPr>
          <w:rStyle w:val="Odwoanieprzypisudolnego"/>
        </w:rPr>
        <w:footnoteRef/>
      </w:r>
      <w:r w:rsidRPr="00D55DFA">
        <w:rPr>
          <w:vertAlign w:val="superscript"/>
        </w:rPr>
        <w:t>)</w:t>
      </w:r>
      <w:r>
        <w:tab/>
      </w:r>
      <w:r w:rsidRPr="0073476D">
        <w:rPr>
          <w:color w:val="000000"/>
        </w:rPr>
        <w:t>W rozumieniu ustawy z dnia 28 lutego 2003 r. - Prawo upadłościowe i naprawcze (Dz. U. z 2009 r. Nr 175,</w:t>
      </w:r>
    </w:p>
    <w:p w:rsidR="008711BA" w:rsidRDefault="008711BA" w:rsidP="00C955C9">
      <w:pPr>
        <w:shd w:val="clear" w:color="auto" w:fill="FFFFFF"/>
        <w:tabs>
          <w:tab w:val="left" w:pos="210"/>
        </w:tabs>
        <w:spacing w:line="240" w:lineRule="exact"/>
        <w:jc w:val="both"/>
      </w:pPr>
      <w:r>
        <w:rPr>
          <w:color w:val="000000"/>
        </w:rPr>
        <w:tab/>
      </w:r>
      <w:r w:rsidRPr="0073476D">
        <w:rPr>
          <w:color w:val="000000"/>
        </w:rPr>
        <w:t>poz. 1361, z</w:t>
      </w:r>
      <w:r>
        <w:rPr>
          <w:color w:val="000000"/>
        </w:rPr>
        <w:t xml:space="preserve"> </w:t>
      </w:r>
      <w:r w:rsidRPr="0073476D">
        <w:rPr>
          <w:color w:val="000000"/>
        </w:rPr>
        <w:t>późn. zm.).</w:t>
      </w:r>
      <w:r>
        <w:tab/>
      </w:r>
    </w:p>
  </w:footnote>
  <w:footnote w:id="6">
    <w:p w:rsidR="008711BA" w:rsidRDefault="008711BA" w:rsidP="00C955C9">
      <w:pPr>
        <w:shd w:val="clear" w:color="auto" w:fill="FFFFFF"/>
        <w:tabs>
          <w:tab w:val="left" w:pos="210"/>
        </w:tabs>
        <w:spacing w:line="240" w:lineRule="exact"/>
      </w:pPr>
      <w:r>
        <w:rPr>
          <w:rStyle w:val="Odwoanieprzypisudolnego"/>
        </w:rPr>
        <w:footnoteRef/>
      </w:r>
      <w:r w:rsidRPr="00282554">
        <w:rPr>
          <w:vertAlign w:val="superscript"/>
        </w:rPr>
        <w:t>)</w:t>
      </w:r>
      <w:r>
        <w:rPr>
          <w:vertAlign w:val="superscript"/>
        </w:rPr>
        <w:tab/>
      </w:r>
      <w:r w:rsidRPr="0073476D">
        <w:rPr>
          <w:color w:val="000000"/>
        </w:rPr>
        <w:t>Dotyczy wyłącznie producentów.</w:t>
      </w:r>
    </w:p>
  </w:footnote>
  <w:footnote w:id="7">
    <w:p w:rsidR="008711BA" w:rsidRDefault="008711BA" w:rsidP="00F94157">
      <w:pPr>
        <w:shd w:val="clear" w:color="auto" w:fill="FFFFFF"/>
        <w:spacing w:line="226" w:lineRule="exact"/>
        <w:ind w:left="196" w:right="991" w:hanging="196"/>
        <w:jc w:val="both"/>
      </w:pPr>
      <w:r>
        <w:rPr>
          <w:rStyle w:val="Odwoanieprzypisudolnego"/>
        </w:rPr>
        <w:footnoteRef/>
      </w:r>
      <w:r w:rsidRPr="008C1D69">
        <w:rPr>
          <w:vertAlign w:val="superscript"/>
        </w:rPr>
        <w:t>)</w:t>
      </w:r>
      <w:r>
        <w:rPr>
          <w:vertAlign w:val="superscript"/>
        </w:rPr>
        <w:tab/>
      </w:r>
      <w:r w:rsidRPr="0073476D">
        <w:t>Objętych rozporządzeniem Rady (WE) nr 104/2000 z dnia 17 grudnia 1999 r. w sprawie wspólnej organizacji</w:t>
      </w:r>
      <w:r>
        <w:br/>
      </w:r>
      <w:r w:rsidRPr="0073476D">
        <w:t>rynków produktów rybołówstwa i akwakultury (Dz. Urz. WE L 17 z 21.01.2000, str. 22, z późn. zm.; Dz. Urz.</w:t>
      </w:r>
      <w:r>
        <w:br/>
      </w:r>
      <w:r w:rsidRPr="0073476D">
        <w:t>UE Polskie wydanie specjalne, rozdz. 4, t. 4, str. 198).</w:t>
      </w:r>
    </w:p>
  </w:footnote>
  <w:footnote w:id="8">
    <w:p w:rsidR="008711BA" w:rsidRDefault="008711BA" w:rsidP="00F94157">
      <w:pPr>
        <w:shd w:val="clear" w:color="auto" w:fill="FFFFFF"/>
        <w:spacing w:line="226" w:lineRule="exact"/>
        <w:ind w:left="196" w:right="991" w:hanging="196"/>
        <w:jc w:val="both"/>
      </w:pPr>
      <w:r>
        <w:rPr>
          <w:rStyle w:val="Odwoanieprzypisudolnego"/>
        </w:rPr>
        <w:footnoteRef/>
      </w:r>
      <w:r w:rsidRPr="00F94157">
        <w:rPr>
          <w:vertAlign w:val="superscript"/>
        </w:rPr>
        <w:t>)</w:t>
      </w:r>
      <w:r>
        <w:t xml:space="preserve"> </w:t>
      </w:r>
      <w:r>
        <w:tab/>
      </w:r>
      <w:r w:rsidRPr="0073476D">
        <w:rPr>
          <w:color w:val="000000"/>
        </w:rPr>
        <w:t>Zgodnie z definicją zawartą w rozporządzeniu Rady (WE) nr 1407/2002 z dnia 23 lipca 2002 r. w sprawie</w:t>
      </w:r>
      <w:r>
        <w:rPr>
          <w:color w:val="000000"/>
        </w:rPr>
        <w:br/>
      </w:r>
      <w:r w:rsidRPr="0073476D">
        <w:rPr>
          <w:color w:val="000000"/>
        </w:rPr>
        <w:t>pomocy państwa dla przemysłu węglowego (Dz. Urz. WE L 205 z 02.08.2002, str. 1, z późn.zm.; Dz. Urz.UE</w:t>
      </w:r>
      <w:r>
        <w:rPr>
          <w:color w:val="000000"/>
        </w:rPr>
        <w:br/>
      </w:r>
      <w:r w:rsidRPr="0073476D">
        <w:rPr>
          <w:color w:val="000000"/>
        </w:rPr>
        <w:t>Polskie wydanie specjalne, rozdz. 8, t. 2, str. 170).</w:t>
      </w:r>
    </w:p>
  </w:footnote>
  <w:footnote w:id="9">
    <w:p w:rsidR="008711BA" w:rsidRDefault="008711BA" w:rsidP="00A92A16">
      <w:pPr>
        <w:shd w:val="clear" w:color="auto" w:fill="FFFFFF"/>
        <w:spacing w:line="226" w:lineRule="exact"/>
        <w:ind w:left="196" w:right="991" w:hanging="196"/>
        <w:jc w:val="both"/>
      </w:pPr>
      <w:r>
        <w:rPr>
          <w:rStyle w:val="Odwoanieprzypisudolnego"/>
        </w:rPr>
        <w:footnoteRef/>
      </w:r>
      <w:r w:rsidRPr="00F94157">
        <w:rPr>
          <w:vertAlign w:val="superscript"/>
        </w:rPr>
        <w:t>)</w:t>
      </w:r>
      <w:r>
        <w:t xml:space="preserve"> </w:t>
      </w:r>
      <w:r>
        <w:tab/>
      </w:r>
      <w:r w:rsidRPr="0073476D">
        <w:rPr>
          <w:color w:val="000000"/>
        </w:rPr>
        <w:t>W rozumieniu art. 4 pkt 1 i 2 ustawy z dnia 6 września 2001 r. o transporcie drogowym (Dz. U. z 2007 r.</w:t>
      </w:r>
      <w:r>
        <w:rPr>
          <w:color w:val="000000"/>
        </w:rPr>
        <w:br/>
      </w:r>
      <w:r w:rsidRPr="0073476D">
        <w:rPr>
          <w:color w:val="000000"/>
        </w:rPr>
        <w:t>Nr 125, poz. 874, z późn. zm.).</w:t>
      </w:r>
    </w:p>
  </w:footnote>
  <w:footnote w:id="10">
    <w:p w:rsidR="008711BA" w:rsidRDefault="008711BA">
      <w:pPr>
        <w:pStyle w:val="Tekstprzypisudolnego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3476D">
        <w:rPr>
          <w:color w:val="000000"/>
          <w:sz w:val="18"/>
          <w:szCs w:val="18"/>
        </w:rPr>
        <w:t>Należy wypełnić zgodnie z instrukcją stanowiącą załącznik do „Formularza informacji przedstawianych przy ubieganiu się o pomoc de minimis".</w:t>
      </w:r>
    </w:p>
    <w:p w:rsidR="008711BA" w:rsidRDefault="008711B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BA" w:rsidRDefault="008711BA" w:rsidP="001D2127">
    <w:pPr>
      <w:pStyle w:val="Nagwek"/>
      <w:jc w:val="right"/>
    </w:pPr>
    <w:r>
      <w:t>F18/7.5-04 wyd. 1</w:t>
    </w:r>
  </w:p>
  <w:p w:rsidR="00664F8A" w:rsidRDefault="003C0AA0" w:rsidP="000D152A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4.05pt;height:36.55pt;visibility:visible;mso-wrap-style:squar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C9A"/>
    <w:rsid w:val="00000965"/>
    <w:rsid w:val="0000250E"/>
    <w:rsid w:val="000039F9"/>
    <w:rsid w:val="00007D4F"/>
    <w:rsid w:val="000119B1"/>
    <w:rsid w:val="00014E6A"/>
    <w:rsid w:val="00016031"/>
    <w:rsid w:val="00016403"/>
    <w:rsid w:val="0002092E"/>
    <w:rsid w:val="00020EAC"/>
    <w:rsid w:val="0002394E"/>
    <w:rsid w:val="00024F13"/>
    <w:rsid w:val="0002719E"/>
    <w:rsid w:val="00030C68"/>
    <w:rsid w:val="0003240F"/>
    <w:rsid w:val="00032D9F"/>
    <w:rsid w:val="000358AB"/>
    <w:rsid w:val="000373E9"/>
    <w:rsid w:val="0004022C"/>
    <w:rsid w:val="00045EDB"/>
    <w:rsid w:val="00045F34"/>
    <w:rsid w:val="000515D4"/>
    <w:rsid w:val="00054D28"/>
    <w:rsid w:val="000572D5"/>
    <w:rsid w:val="00061110"/>
    <w:rsid w:val="0006362C"/>
    <w:rsid w:val="00063A2C"/>
    <w:rsid w:val="00064E47"/>
    <w:rsid w:val="00066F5D"/>
    <w:rsid w:val="00070DAA"/>
    <w:rsid w:val="000715CC"/>
    <w:rsid w:val="00071F50"/>
    <w:rsid w:val="0007513D"/>
    <w:rsid w:val="00084BDF"/>
    <w:rsid w:val="000851F8"/>
    <w:rsid w:val="000858B3"/>
    <w:rsid w:val="00086612"/>
    <w:rsid w:val="000870CA"/>
    <w:rsid w:val="00087EE9"/>
    <w:rsid w:val="00091FC0"/>
    <w:rsid w:val="00092B84"/>
    <w:rsid w:val="0009554D"/>
    <w:rsid w:val="00097DE2"/>
    <w:rsid w:val="000B1E2C"/>
    <w:rsid w:val="000C475C"/>
    <w:rsid w:val="000C6989"/>
    <w:rsid w:val="000D152A"/>
    <w:rsid w:val="000D1D99"/>
    <w:rsid w:val="000D2BE1"/>
    <w:rsid w:val="000E3762"/>
    <w:rsid w:val="000E4B00"/>
    <w:rsid w:val="000E7542"/>
    <w:rsid w:val="00116736"/>
    <w:rsid w:val="00121577"/>
    <w:rsid w:val="0012447F"/>
    <w:rsid w:val="00126FB2"/>
    <w:rsid w:val="001271A6"/>
    <w:rsid w:val="00132619"/>
    <w:rsid w:val="00132BE6"/>
    <w:rsid w:val="001331A8"/>
    <w:rsid w:val="001355E3"/>
    <w:rsid w:val="00150423"/>
    <w:rsid w:val="001504B8"/>
    <w:rsid w:val="00160235"/>
    <w:rsid w:val="00160E74"/>
    <w:rsid w:val="00161B34"/>
    <w:rsid w:val="0016459D"/>
    <w:rsid w:val="0017014B"/>
    <w:rsid w:val="00172BD8"/>
    <w:rsid w:val="0017316E"/>
    <w:rsid w:val="001749B5"/>
    <w:rsid w:val="0017570A"/>
    <w:rsid w:val="00176488"/>
    <w:rsid w:val="0018256D"/>
    <w:rsid w:val="00183703"/>
    <w:rsid w:val="001838ED"/>
    <w:rsid w:val="00191B7E"/>
    <w:rsid w:val="00193611"/>
    <w:rsid w:val="001940EC"/>
    <w:rsid w:val="001965DE"/>
    <w:rsid w:val="001A2936"/>
    <w:rsid w:val="001A3670"/>
    <w:rsid w:val="001A512C"/>
    <w:rsid w:val="001A61B3"/>
    <w:rsid w:val="001A6689"/>
    <w:rsid w:val="001A7809"/>
    <w:rsid w:val="001B0376"/>
    <w:rsid w:val="001B2435"/>
    <w:rsid w:val="001B4889"/>
    <w:rsid w:val="001B72E7"/>
    <w:rsid w:val="001C01B9"/>
    <w:rsid w:val="001D2127"/>
    <w:rsid w:val="001D3E2C"/>
    <w:rsid w:val="001D3F4F"/>
    <w:rsid w:val="001D711F"/>
    <w:rsid w:val="001E4966"/>
    <w:rsid w:val="001E501A"/>
    <w:rsid w:val="001E65AB"/>
    <w:rsid w:val="001F2715"/>
    <w:rsid w:val="001F3D18"/>
    <w:rsid w:val="001F6315"/>
    <w:rsid w:val="00201F51"/>
    <w:rsid w:val="0020470B"/>
    <w:rsid w:val="002110CB"/>
    <w:rsid w:val="0021163D"/>
    <w:rsid w:val="002152AE"/>
    <w:rsid w:val="0021779E"/>
    <w:rsid w:val="00220800"/>
    <w:rsid w:val="00221AE7"/>
    <w:rsid w:val="00223267"/>
    <w:rsid w:val="002233C7"/>
    <w:rsid w:val="0022695E"/>
    <w:rsid w:val="00231D96"/>
    <w:rsid w:val="0023292F"/>
    <w:rsid w:val="002342D0"/>
    <w:rsid w:val="002416D1"/>
    <w:rsid w:val="002440D4"/>
    <w:rsid w:val="00244B33"/>
    <w:rsid w:val="002462F5"/>
    <w:rsid w:val="002502AD"/>
    <w:rsid w:val="002505AD"/>
    <w:rsid w:val="00251294"/>
    <w:rsid w:val="0025150B"/>
    <w:rsid w:val="002519F7"/>
    <w:rsid w:val="00252633"/>
    <w:rsid w:val="00253B27"/>
    <w:rsid w:val="0025708F"/>
    <w:rsid w:val="00260E5B"/>
    <w:rsid w:val="00263DAD"/>
    <w:rsid w:val="00267066"/>
    <w:rsid w:val="00267F34"/>
    <w:rsid w:val="002707BA"/>
    <w:rsid w:val="00274C97"/>
    <w:rsid w:val="00276D21"/>
    <w:rsid w:val="00277F94"/>
    <w:rsid w:val="002819C9"/>
    <w:rsid w:val="00282554"/>
    <w:rsid w:val="00294581"/>
    <w:rsid w:val="00295419"/>
    <w:rsid w:val="00296431"/>
    <w:rsid w:val="0029668E"/>
    <w:rsid w:val="002A0595"/>
    <w:rsid w:val="002A2440"/>
    <w:rsid w:val="002B0B45"/>
    <w:rsid w:val="002B1498"/>
    <w:rsid w:val="002C0FD1"/>
    <w:rsid w:val="002C5B37"/>
    <w:rsid w:val="002C5D44"/>
    <w:rsid w:val="002C720C"/>
    <w:rsid w:val="002D0180"/>
    <w:rsid w:val="002D255A"/>
    <w:rsid w:val="002D3636"/>
    <w:rsid w:val="002D463C"/>
    <w:rsid w:val="002D47BA"/>
    <w:rsid w:val="002E63DA"/>
    <w:rsid w:val="002E6EAF"/>
    <w:rsid w:val="002E7926"/>
    <w:rsid w:val="002F6154"/>
    <w:rsid w:val="002F78B1"/>
    <w:rsid w:val="00301516"/>
    <w:rsid w:val="003015E2"/>
    <w:rsid w:val="003053E7"/>
    <w:rsid w:val="00307197"/>
    <w:rsid w:val="00307C97"/>
    <w:rsid w:val="00312620"/>
    <w:rsid w:val="00312E3F"/>
    <w:rsid w:val="00316B78"/>
    <w:rsid w:val="00320868"/>
    <w:rsid w:val="00332FD9"/>
    <w:rsid w:val="00334BC8"/>
    <w:rsid w:val="00340DB0"/>
    <w:rsid w:val="00345355"/>
    <w:rsid w:val="00345FF9"/>
    <w:rsid w:val="003460E4"/>
    <w:rsid w:val="00355FB0"/>
    <w:rsid w:val="003573D9"/>
    <w:rsid w:val="00357D5D"/>
    <w:rsid w:val="00360AB8"/>
    <w:rsid w:val="00364586"/>
    <w:rsid w:val="00380832"/>
    <w:rsid w:val="00391F47"/>
    <w:rsid w:val="00396DCD"/>
    <w:rsid w:val="003B1A4F"/>
    <w:rsid w:val="003B5C20"/>
    <w:rsid w:val="003B7065"/>
    <w:rsid w:val="003B7BAC"/>
    <w:rsid w:val="003C0AA0"/>
    <w:rsid w:val="003C55DC"/>
    <w:rsid w:val="003C76CC"/>
    <w:rsid w:val="003D036D"/>
    <w:rsid w:val="003D15FD"/>
    <w:rsid w:val="003D4B36"/>
    <w:rsid w:val="003D5B40"/>
    <w:rsid w:val="003E1EC1"/>
    <w:rsid w:val="003E7FA2"/>
    <w:rsid w:val="003F2376"/>
    <w:rsid w:val="003F3191"/>
    <w:rsid w:val="003F6FD9"/>
    <w:rsid w:val="003F77F2"/>
    <w:rsid w:val="004014EA"/>
    <w:rsid w:val="00405204"/>
    <w:rsid w:val="00406144"/>
    <w:rsid w:val="004078B2"/>
    <w:rsid w:val="004108C8"/>
    <w:rsid w:val="004109AA"/>
    <w:rsid w:val="00412D06"/>
    <w:rsid w:val="0041517C"/>
    <w:rsid w:val="004170CA"/>
    <w:rsid w:val="00417506"/>
    <w:rsid w:val="00420C15"/>
    <w:rsid w:val="004228B7"/>
    <w:rsid w:val="004379A8"/>
    <w:rsid w:val="00437B80"/>
    <w:rsid w:val="00440BF6"/>
    <w:rsid w:val="0044141E"/>
    <w:rsid w:val="00441AD2"/>
    <w:rsid w:val="00442A8C"/>
    <w:rsid w:val="00442E49"/>
    <w:rsid w:val="00446371"/>
    <w:rsid w:val="00450B84"/>
    <w:rsid w:val="00451AEB"/>
    <w:rsid w:val="00451AF4"/>
    <w:rsid w:val="00452167"/>
    <w:rsid w:val="00452968"/>
    <w:rsid w:val="00454892"/>
    <w:rsid w:val="00455C7F"/>
    <w:rsid w:val="00460FC3"/>
    <w:rsid w:val="00463215"/>
    <w:rsid w:val="004633CA"/>
    <w:rsid w:val="00465AAE"/>
    <w:rsid w:val="004704CA"/>
    <w:rsid w:val="00474B04"/>
    <w:rsid w:val="00475279"/>
    <w:rsid w:val="004765B0"/>
    <w:rsid w:val="00480358"/>
    <w:rsid w:val="00480BF7"/>
    <w:rsid w:val="00482B84"/>
    <w:rsid w:val="00484589"/>
    <w:rsid w:val="00484C69"/>
    <w:rsid w:val="00492E3F"/>
    <w:rsid w:val="0049478E"/>
    <w:rsid w:val="004954F0"/>
    <w:rsid w:val="00497C50"/>
    <w:rsid w:val="004A0245"/>
    <w:rsid w:val="004A6FCC"/>
    <w:rsid w:val="004A704B"/>
    <w:rsid w:val="004A7E2F"/>
    <w:rsid w:val="004A7E9B"/>
    <w:rsid w:val="004B2108"/>
    <w:rsid w:val="004B3466"/>
    <w:rsid w:val="004B591E"/>
    <w:rsid w:val="004B6A65"/>
    <w:rsid w:val="004C17B4"/>
    <w:rsid w:val="004C4109"/>
    <w:rsid w:val="004C7C94"/>
    <w:rsid w:val="004D39E3"/>
    <w:rsid w:val="004D3BC9"/>
    <w:rsid w:val="004D4485"/>
    <w:rsid w:val="004D5003"/>
    <w:rsid w:val="004D75CD"/>
    <w:rsid w:val="004D7EAC"/>
    <w:rsid w:val="004E5B83"/>
    <w:rsid w:val="004E7D13"/>
    <w:rsid w:val="004F0C2D"/>
    <w:rsid w:val="004F1E11"/>
    <w:rsid w:val="004F511E"/>
    <w:rsid w:val="004F5498"/>
    <w:rsid w:val="004F5D70"/>
    <w:rsid w:val="004F5FE4"/>
    <w:rsid w:val="004F6B2D"/>
    <w:rsid w:val="004F6B32"/>
    <w:rsid w:val="0050050E"/>
    <w:rsid w:val="005056BB"/>
    <w:rsid w:val="00506BB1"/>
    <w:rsid w:val="00514AD1"/>
    <w:rsid w:val="00517677"/>
    <w:rsid w:val="00523071"/>
    <w:rsid w:val="005235DF"/>
    <w:rsid w:val="005240C2"/>
    <w:rsid w:val="0052659B"/>
    <w:rsid w:val="00526BFF"/>
    <w:rsid w:val="00533DBB"/>
    <w:rsid w:val="0053473D"/>
    <w:rsid w:val="005440D9"/>
    <w:rsid w:val="00552B99"/>
    <w:rsid w:val="00560038"/>
    <w:rsid w:val="00561A69"/>
    <w:rsid w:val="00566464"/>
    <w:rsid w:val="00567003"/>
    <w:rsid w:val="00567C26"/>
    <w:rsid w:val="00571FE0"/>
    <w:rsid w:val="00573E2C"/>
    <w:rsid w:val="00577147"/>
    <w:rsid w:val="00581D2B"/>
    <w:rsid w:val="0058204F"/>
    <w:rsid w:val="00585FB1"/>
    <w:rsid w:val="00586A62"/>
    <w:rsid w:val="00591904"/>
    <w:rsid w:val="00592AB7"/>
    <w:rsid w:val="00593606"/>
    <w:rsid w:val="00593A32"/>
    <w:rsid w:val="00593A8C"/>
    <w:rsid w:val="0059699A"/>
    <w:rsid w:val="005A5436"/>
    <w:rsid w:val="005A773D"/>
    <w:rsid w:val="005B2E10"/>
    <w:rsid w:val="005B380F"/>
    <w:rsid w:val="005B4347"/>
    <w:rsid w:val="005B4BE2"/>
    <w:rsid w:val="005C02EC"/>
    <w:rsid w:val="005C2F9E"/>
    <w:rsid w:val="005C7812"/>
    <w:rsid w:val="005D2075"/>
    <w:rsid w:val="005D290D"/>
    <w:rsid w:val="005D7310"/>
    <w:rsid w:val="005E0FAA"/>
    <w:rsid w:val="005E4213"/>
    <w:rsid w:val="005E7E8A"/>
    <w:rsid w:val="005F0E3D"/>
    <w:rsid w:val="005F1804"/>
    <w:rsid w:val="005F7331"/>
    <w:rsid w:val="00600768"/>
    <w:rsid w:val="00603CE2"/>
    <w:rsid w:val="006110D4"/>
    <w:rsid w:val="00612760"/>
    <w:rsid w:val="006139A6"/>
    <w:rsid w:val="0062578F"/>
    <w:rsid w:val="00625C03"/>
    <w:rsid w:val="00631978"/>
    <w:rsid w:val="00636429"/>
    <w:rsid w:val="006366D8"/>
    <w:rsid w:val="006526C1"/>
    <w:rsid w:val="006547D0"/>
    <w:rsid w:val="00661D4C"/>
    <w:rsid w:val="0066309B"/>
    <w:rsid w:val="00663B38"/>
    <w:rsid w:val="0066467C"/>
    <w:rsid w:val="00664F8A"/>
    <w:rsid w:val="00667E3C"/>
    <w:rsid w:val="006700C7"/>
    <w:rsid w:val="00673FE0"/>
    <w:rsid w:val="00675DC7"/>
    <w:rsid w:val="00681B23"/>
    <w:rsid w:val="006826DD"/>
    <w:rsid w:val="00684086"/>
    <w:rsid w:val="00684345"/>
    <w:rsid w:val="0068467B"/>
    <w:rsid w:val="00684E44"/>
    <w:rsid w:val="0069263E"/>
    <w:rsid w:val="00693385"/>
    <w:rsid w:val="00696008"/>
    <w:rsid w:val="006A439A"/>
    <w:rsid w:val="006B1668"/>
    <w:rsid w:val="006B21D5"/>
    <w:rsid w:val="006B44D8"/>
    <w:rsid w:val="006B56D1"/>
    <w:rsid w:val="006B58C6"/>
    <w:rsid w:val="006B6914"/>
    <w:rsid w:val="006C16AA"/>
    <w:rsid w:val="006C7C57"/>
    <w:rsid w:val="006D1604"/>
    <w:rsid w:val="006D2254"/>
    <w:rsid w:val="006D5C12"/>
    <w:rsid w:val="006D5F9B"/>
    <w:rsid w:val="006D7555"/>
    <w:rsid w:val="006E19DD"/>
    <w:rsid w:val="006E3AB6"/>
    <w:rsid w:val="006E3C60"/>
    <w:rsid w:val="006E4835"/>
    <w:rsid w:val="006E69AC"/>
    <w:rsid w:val="006F016C"/>
    <w:rsid w:val="006F0780"/>
    <w:rsid w:val="006F28F5"/>
    <w:rsid w:val="006F654C"/>
    <w:rsid w:val="00701072"/>
    <w:rsid w:val="00701F8D"/>
    <w:rsid w:val="00703C83"/>
    <w:rsid w:val="007046D5"/>
    <w:rsid w:val="00706AD7"/>
    <w:rsid w:val="00713CF6"/>
    <w:rsid w:val="00717969"/>
    <w:rsid w:val="00721765"/>
    <w:rsid w:val="0072221B"/>
    <w:rsid w:val="00722F68"/>
    <w:rsid w:val="00725FF3"/>
    <w:rsid w:val="00732600"/>
    <w:rsid w:val="0073476D"/>
    <w:rsid w:val="00741490"/>
    <w:rsid w:val="00742C44"/>
    <w:rsid w:val="007431AF"/>
    <w:rsid w:val="0074396B"/>
    <w:rsid w:val="00747366"/>
    <w:rsid w:val="007476D9"/>
    <w:rsid w:val="0075269D"/>
    <w:rsid w:val="00753422"/>
    <w:rsid w:val="007718D8"/>
    <w:rsid w:val="0077522D"/>
    <w:rsid w:val="007768B6"/>
    <w:rsid w:val="00777FE1"/>
    <w:rsid w:val="007809B8"/>
    <w:rsid w:val="00783481"/>
    <w:rsid w:val="0078399C"/>
    <w:rsid w:val="007878E6"/>
    <w:rsid w:val="00790E1D"/>
    <w:rsid w:val="0079189D"/>
    <w:rsid w:val="007929D7"/>
    <w:rsid w:val="007943AD"/>
    <w:rsid w:val="00795F4C"/>
    <w:rsid w:val="007A575B"/>
    <w:rsid w:val="007A7659"/>
    <w:rsid w:val="007B1595"/>
    <w:rsid w:val="007B2BB5"/>
    <w:rsid w:val="007C1F61"/>
    <w:rsid w:val="007C24B0"/>
    <w:rsid w:val="007D3208"/>
    <w:rsid w:val="007E2D32"/>
    <w:rsid w:val="007E329C"/>
    <w:rsid w:val="007E4C87"/>
    <w:rsid w:val="007E5B09"/>
    <w:rsid w:val="007F04A7"/>
    <w:rsid w:val="007F52DA"/>
    <w:rsid w:val="007F6950"/>
    <w:rsid w:val="007F717E"/>
    <w:rsid w:val="0080456F"/>
    <w:rsid w:val="00806063"/>
    <w:rsid w:val="00806500"/>
    <w:rsid w:val="0080693B"/>
    <w:rsid w:val="00811155"/>
    <w:rsid w:val="008115EB"/>
    <w:rsid w:val="00812082"/>
    <w:rsid w:val="0083325E"/>
    <w:rsid w:val="008354AC"/>
    <w:rsid w:val="00843D4F"/>
    <w:rsid w:val="008451B1"/>
    <w:rsid w:val="008471AE"/>
    <w:rsid w:val="0085159A"/>
    <w:rsid w:val="00854A4D"/>
    <w:rsid w:val="00854AB9"/>
    <w:rsid w:val="0085542F"/>
    <w:rsid w:val="00862B21"/>
    <w:rsid w:val="008711BA"/>
    <w:rsid w:val="00871EA9"/>
    <w:rsid w:val="008809FF"/>
    <w:rsid w:val="00883597"/>
    <w:rsid w:val="008854DB"/>
    <w:rsid w:val="00886378"/>
    <w:rsid w:val="00892A7D"/>
    <w:rsid w:val="00892B81"/>
    <w:rsid w:val="00892CD5"/>
    <w:rsid w:val="00892DBE"/>
    <w:rsid w:val="00896105"/>
    <w:rsid w:val="00896D4C"/>
    <w:rsid w:val="008A30B2"/>
    <w:rsid w:val="008A4864"/>
    <w:rsid w:val="008A4CD3"/>
    <w:rsid w:val="008B10E6"/>
    <w:rsid w:val="008B11F9"/>
    <w:rsid w:val="008B16EC"/>
    <w:rsid w:val="008B2D13"/>
    <w:rsid w:val="008B6C5E"/>
    <w:rsid w:val="008C0597"/>
    <w:rsid w:val="008C1D57"/>
    <w:rsid w:val="008C1D69"/>
    <w:rsid w:val="008C2168"/>
    <w:rsid w:val="008C3B69"/>
    <w:rsid w:val="008C57AC"/>
    <w:rsid w:val="008C5CFD"/>
    <w:rsid w:val="008C699D"/>
    <w:rsid w:val="008C7A13"/>
    <w:rsid w:val="008D355B"/>
    <w:rsid w:val="008D3D81"/>
    <w:rsid w:val="008D3E14"/>
    <w:rsid w:val="008E07B7"/>
    <w:rsid w:val="008E21D3"/>
    <w:rsid w:val="008E434A"/>
    <w:rsid w:val="008F4BFC"/>
    <w:rsid w:val="00903357"/>
    <w:rsid w:val="00904B4C"/>
    <w:rsid w:val="0090705E"/>
    <w:rsid w:val="00917BB8"/>
    <w:rsid w:val="0092004D"/>
    <w:rsid w:val="00920D0C"/>
    <w:rsid w:val="0092594B"/>
    <w:rsid w:val="00930FCD"/>
    <w:rsid w:val="0093379B"/>
    <w:rsid w:val="00935ED3"/>
    <w:rsid w:val="009446C1"/>
    <w:rsid w:val="00946B90"/>
    <w:rsid w:val="00952414"/>
    <w:rsid w:val="00954164"/>
    <w:rsid w:val="00954B8F"/>
    <w:rsid w:val="00954F94"/>
    <w:rsid w:val="00957A2F"/>
    <w:rsid w:val="0096052F"/>
    <w:rsid w:val="00961846"/>
    <w:rsid w:val="00966DFE"/>
    <w:rsid w:val="009715BF"/>
    <w:rsid w:val="009715C0"/>
    <w:rsid w:val="00971EB5"/>
    <w:rsid w:val="0097408A"/>
    <w:rsid w:val="00974F48"/>
    <w:rsid w:val="00980E95"/>
    <w:rsid w:val="0098100D"/>
    <w:rsid w:val="00984C90"/>
    <w:rsid w:val="00984C9A"/>
    <w:rsid w:val="009931E4"/>
    <w:rsid w:val="00997540"/>
    <w:rsid w:val="009A45EA"/>
    <w:rsid w:val="009B0537"/>
    <w:rsid w:val="009B06D7"/>
    <w:rsid w:val="009B2360"/>
    <w:rsid w:val="009C6553"/>
    <w:rsid w:val="009C7DE2"/>
    <w:rsid w:val="009D079B"/>
    <w:rsid w:val="009D195D"/>
    <w:rsid w:val="009D2A10"/>
    <w:rsid w:val="009D412B"/>
    <w:rsid w:val="009E278E"/>
    <w:rsid w:val="009E4A02"/>
    <w:rsid w:val="009E74FB"/>
    <w:rsid w:val="009F4D45"/>
    <w:rsid w:val="009F6B22"/>
    <w:rsid w:val="00A02200"/>
    <w:rsid w:val="00A06D93"/>
    <w:rsid w:val="00A1163E"/>
    <w:rsid w:val="00A11BB7"/>
    <w:rsid w:val="00A1678B"/>
    <w:rsid w:val="00A17301"/>
    <w:rsid w:val="00A173ED"/>
    <w:rsid w:val="00A17516"/>
    <w:rsid w:val="00A175BC"/>
    <w:rsid w:val="00A22379"/>
    <w:rsid w:val="00A22F56"/>
    <w:rsid w:val="00A24026"/>
    <w:rsid w:val="00A26DCE"/>
    <w:rsid w:val="00A34073"/>
    <w:rsid w:val="00A35BBE"/>
    <w:rsid w:val="00A364EE"/>
    <w:rsid w:val="00A438FF"/>
    <w:rsid w:val="00A4465D"/>
    <w:rsid w:val="00A4472C"/>
    <w:rsid w:val="00A457CE"/>
    <w:rsid w:val="00A479D7"/>
    <w:rsid w:val="00A47D42"/>
    <w:rsid w:val="00A539B2"/>
    <w:rsid w:val="00A54979"/>
    <w:rsid w:val="00A57C4E"/>
    <w:rsid w:val="00A60A90"/>
    <w:rsid w:val="00A67D92"/>
    <w:rsid w:val="00A703E3"/>
    <w:rsid w:val="00A73271"/>
    <w:rsid w:val="00A767CA"/>
    <w:rsid w:val="00A77AF1"/>
    <w:rsid w:val="00A92A16"/>
    <w:rsid w:val="00A93073"/>
    <w:rsid w:val="00A936C4"/>
    <w:rsid w:val="00A93C64"/>
    <w:rsid w:val="00A95B60"/>
    <w:rsid w:val="00A960FD"/>
    <w:rsid w:val="00A9736C"/>
    <w:rsid w:val="00AA1830"/>
    <w:rsid w:val="00AB1B92"/>
    <w:rsid w:val="00AB38D6"/>
    <w:rsid w:val="00AB56FD"/>
    <w:rsid w:val="00AC11D1"/>
    <w:rsid w:val="00AC202A"/>
    <w:rsid w:val="00AC3E15"/>
    <w:rsid w:val="00AD06A9"/>
    <w:rsid w:val="00AD7976"/>
    <w:rsid w:val="00AE0E27"/>
    <w:rsid w:val="00AE0EC1"/>
    <w:rsid w:val="00AE1989"/>
    <w:rsid w:val="00AE1F99"/>
    <w:rsid w:val="00AF01FA"/>
    <w:rsid w:val="00AF0480"/>
    <w:rsid w:val="00AF0C33"/>
    <w:rsid w:val="00AF0D7D"/>
    <w:rsid w:val="00AF1246"/>
    <w:rsid w:val="00AF2C27"/>
    <w:rsid w:val="00AF3BD0"/>
    <w:rsid w:val="00AF7363"/>
    <w:rsid w:val="00B02821"/>
    <w:rsid w:val="00B06BFC"/>
    <w:rsid w:val="00B12940"/>
    <w:rsid w:val="00B13DE6"/>
    <w:rsid w:val="00B153C3"/>
    <w:rsid w:val="00B168A3"/>
    <w:rsid w:val="00B2504F"/>
    <w:rsid w:val="00B2626C"/>
    <w:rsid w:val="00B276DE"/>
    <w:rsid w:val="00B27E40"/>
    <w:rsid w:val="00B40776"/>
    <w:rsid w:val="00B474A4"/>
    <w:rsid w:val="00B546E3"/>
    <w:rsid w:val="00B553C1"/>
    <w:rsid w:val="00B554CD"/>
    <w:rsid w:val="00B56279"/>
    <w:rsid w:val="00B602B6"/>
    <w:rsid w:val="00B64890"/>
    <w:rsid w:val="00B64B7C"/>
    <w:rsid w:val="00B65EFB"/>
    <w:rsid w:val="00B71B38"/>
    <w:rsid w:val="00B73D0F"/>
    <w:rsid w:val="00B77ED2"/>
    <w:rsid w:val="00B80FB6"/>
    <w:rsid w:val="00B83CD5"/>
    <w:rsid w:val="00B854C2"/>
    <w:rsid w:val="00B96298"/>
    <w:rsid w:val="00BA77DA"/>
    <w:rsid w:val="00BB0FAB"/>
    <w:rsid w:val="00BB27FE"/>
    <w:rsid w:val="00BB3F8F"/>
    <w:rsid w:val="00BB493D"/>
    <w:rsid w:val="00BB56FD"/>
    <w:rsid w:val="00BB6A50"/>
    <w:rsid w:val="00BB72C1"/>
    <w:rsid w:val="00BC0CBF"/>
    <w:rsid w:val="00BC683D"/>
    <w:rsid w:val="00BD588E"/>
    <w:rsid w:val="00BE31F1"/>
    <w:rsid w:val="00BE4276"/>
    <w:rsid w:val="00BE5DA4"/>
    <w:rsid w:val="00BE5DE1"/>
    <w:rsid w:val="00BE7601"/>
    <w:rsid w:val="00BF40E3"/>
    <w:rsid w:val="00BF57BC"/>
    <w:rsid w:val="00C0541E"/>
    <w:rsid w:val="00C056B3"/>
    <w:rsid w:val="00C056E1"/>
    <w:rsid w:val="00C06249"/>
    <w:rsid w:val="00C1507F"/>
    <w:rsid w:val="00C21A52"/>
    <w:rsid w:val="00C25956"/>
    <w:rsid w:val="00C30318"/>
    <w:rsid w:val="00C3781C"/>
    <w:rsid w:val="00C41B14"/>
    <w:rsid w:val="00C41D8C"/>
    <w:rsid w:val="00C523B9"/>
    <w:rsid w:val="00C54268"/>
    <w:rsid w:val="00C5433B"/>
    <w:rsid w:val="00C634E0"/>
    <w:rsid w:val="00C64602"/>
    <w:rsid w:val="00C65812"/>
    <w:rsid w:val="00C67058"/>
    <w:rsid w:val="00C725C1"/>
    <w:rsid w:val="00C73908"/>
    <w:rsid w:val="00C739A5"/>
    <w:rsid w:val="00C90070"/>
    <w:rsid w:val="00C91FEE"/>
    <w:rsid w:val="00C93574"/>
    <w:rsid w:val="00C936E0"/>
    <w:rsid w:val="00C9443A"/>
    <w:rsid w:val="00C955C9"/>
    <w:rsid w:val="00CA24E3"/>
    <w:rsid w:val="00CA25F4"/>
    <w:rsid w:val="00CA44C9"/>
    <w:rsid w:val="00CB2B41"/>
    <w:rsid w:val="00CB6612"/>
    <w:rsid w:val="00CC0C75"/>
    <w:rsid w:val="00CC135A"/>
    <w:rsid w:val="00CC5F06"/>
    <w:rsid w:val="00CC6E54"/>
    <w:rsid w:val="00CC78DF"/>
    <w:rsid w:val="00CC7D62"/>
    <w:rsid w:val="00CD0773"/>
    <w:rsid w:val="00CD2EA8"/>
    <w:rsid w:val="00CD33B0"/>
    <w:rsid w:val="00CE020F"/>
    <w:rsid w:val="00CE1600"/>
    <w:rsid w:val="00CE27E9"/>
    <w:rsid w:val="00CE4FB3"/>
    <w:rsid w:val="00CE687B"/>
    <w:rsid w:val="00CF556E"/>
    <w:rsid w:val="00CF559E"/>
    <w:rsid w:val="00CF6B4A"/>
    <w:rsid w:val="00CF7DF1"/>
    <w:rsid w:val="00D00188"/>
    <w:rsid w:val="00D11FE9"/>
    <w:rsid w:val="00D1417D"/>
    <w:rsid w:val="00D157A8"/>
    <w:rsid w:val="00D23707"/>
    <w:rsid w:val="00D26E87"/>
    <w:rsid w:val="00D2757B"/>
    <w:rsid w:val="00D30AA0"/>
    <w:rsid w:val="00D351B4"/>
    <w:rsid w:val="00D4092D"/>
    <w:rsid w:val="00D418C0"/>
    <w:rsid w:val="00D435FA"/>
    <w:rsid w:val="00D4386E"/>
    <w:rsid w:val="00D449FF"/>
    <w:rsid w:val="00D46187"/>
    <w:rsid w:val="00D51738"/>
    <w:rsid w:val="00D5245B"/>
    <w:rsid w:val="00D53EB3"/>
    <w:rsid w:val="00D55DFA"/>
    <w:rsid w:val="00D60320"/>
    <w:rsid w:val="00D60D98"/>
    <w:rsid w:val="00D63F6C"/>
    <w:rsid w:val="00D640EE"/>
    <w:rsid w:val="00D65859"/>
    <w:rsid w:val="00D664FD"/>
    <w:rsid w:val="00D70416"/>
    <w:rsid w:val="00D80A91"/>
    <w:rsid w:val="00D900F3"/>
    <w:rsid w:val="00D92831"/>
    <w:rsid w:val="00D92C41"/>
    <w:rsid w:val="00D9567A"/>
    <w:rsid w:val="00D957F2"/>
    <w:rsid w:val="00D96A78"/>
    <w:rsid w:val="00D97920"/>
    <w:rsid w:val="00DA067A"/>
    <w:rsid w:val="00DA25EE"/>
    <w:rsid w:val="00DA363A"/>
    <w:rsid w:val="00DA3AB0"/>
    <w:rsid w:val="00DB1816"/>
    <w:rsid w:val="00DB3C4D"/>
    <w:rsid w:val="00DB4DAA"/>
    <w:rsid w:val="00DB5EAB"/>
    <w:rsid w:val="00DC28BF"/>
    <w:rsid w:val="00DC2DDA"/>
    <w:rsid w:val="00DC601F"/>
    <w:rsid w:val="00DD1D18"/>
    <w:rsid w:val="00DD48FD"/>
    <w:rsid w:val="00DD52FB"/>
    <w:rsid w:val="00DD6BD8"/>
    <w:rsid w:val="00DE0D49"/>
    <w:rsid w:val="00DE1908"/>
    <w:rsid w:val="00DE1B8F"/>
    <w:rsid w:val="00DE4DC9"/>
    <w:rsid w:val="00DE57B4"/>
    <w:rsid w:val="00DF2AC8"/>
    <w:rsid w:val="00DF5633"/>
    <w:rsid w:val="00DF6A6C"/>
    <w:rsid w:val="00DF6EB9"/>
    <w:rsid w:val="00E01733"/>
    <w:rsid w:val="00E05B3F"/>
    <w:rsid w:val="00E12A9B"/>
    <w:rsid w:val="00E25DD4"/>
    <w:rsid w:val="00E26871"/>
    <w:rsid w:val="00E27B73"/>
    <w:rsid w:val="00E33AC8"/>
    <w:rsid w:val="00E347E5"/>
    <w:rsid w:val="00E412D5"/>
    <w:rsid w:val="00E43267"/>
    <w:rsid w:val="00E462D6"/>
    <w:rsid w:val="00E53965"/>
    <w:rsid w:val="00E60EC1"/>
    <w:rsid w:val="00E720AD"/>
    <w:rsid w:val="00E775C9"/>
    <w:rsid w:val="00E8177E"/>
    <w:rsid w:val="00E85AA6"/>
    <w:rsid w:val="00E87CB9"/>
    <w:rsid w:val="00E91660"/>
    <w:rsid w:val="00E9654E"/>
    <w:rsid w:val="00E973BA"/>
    <w:rsid w:val="00EA0378"/>
    <w:rsid w:val="00EA1DF4"/>
    <w:rsid w:val="00EA1FAD"/>
    <w:rsid w:val="00EA2515"/>
    <w:rsid w:val="00EA5180"/>
    <w:rsid w:val="00EA5231"/>
    <w:rsid w:val="00EA525E"/>
    <w:rsid w:val="00EA7022"/>
    <w:rsid w:val="00EB368A"/>
    <w:rsid w:val="00ED4F38"/>
    <w:rsid w:val="00ED724B"/>
    <w:rsid w:val="00EE11DE"/>
    <w:rsid w:val="00EE29CE"/>
    <w:rsid w:val="00EE73EC"/>
    <w:rsid w:val="00EF2DC1"/>
    <w:rsid w:val="00EF5096"/>
    <w:rsid w:val="00EF52CF"/>
    <w:rsid w:val="00EF7A70"/>
    <w:rsid w:val="00F11E90"/>
    <w:rsid w:val="00F12524"/>
    <w:rsid w:val="00F12982"/>
    <w:rsid w:val="00F13C4A"/>
    <w:rsid w:val="00F14495"/>
    <w:rsid w:val="00F229D1"/>
    <w:rsid w:val="00F23217"/>
    <w:rsid w:val="00F245D8"/>
    <w:rsid w:val="00F2565E"/>
    <w:rsid w:val="00F25BA9"/>
    <w:rsid w:val="00F2632A"/>
    <w:rsid w:val="00F32E3D"/>
    <w:rsid w:val="00F35C49"/>
    <w:rsid w:val="00F406E1"/>
    <w:rsid w:val="00F4219A"/>
    <w:rsid w:val="00F4325F"/>
    <w:rsid w:val="00F4401C"/>
    <w:rsid w:val="00F45E40"/>
    <w:rsid w:val="00F4720F"/>
    <w:rsid w:val="00F5288A"/>
    <w:rsid w:val="00F53FF1"/>
    <w:rsid w:val="00F564BF"/>
    <w:rsid w:val="00F60795"/>
    <w:rsid w:val="00F668D8"/>
    <w:rsid w:val="00F67066"/>
    <w:rsid w:val="00F672B7"/>
    <w:rsid w:val="00F70457"/>
    <w:rsid w:val="00F70B02"/>
    <w:rsid w:val="00F715C4"/>
    <w:rsid w:val="00F72110"/>
    <w:rsid w:val="00F74176"/>
    <w:rsid w:val="00F76422"/>
    <w:rsid w:val="00F77C5F"/>
    <w:rsid w:val="00F83670"/>
    <w:rsid w:val="00F83DEC"/>
    <w:rsid w:val="00F848B0"/>
    <w:rsid w:val="00F90B2B"/>
    <w:rsid w:val="00F94157"/>
    <w:rsid w:val="00FA1112"/>
    <w:rsid w:val="00FA4285"/>
    <w:rsid w:val="00FA5117"/>
    <w:rsid w:val="00FB4E1B"/>
    <w:rsid w:val="00FC04CD"/>
    <w:rsid w:val="00FC1C83"/>
    <w:rsid w:val="00FC6F2B"/>
    <w:rsid w:val="00FC783E"/>
    <w:rsid w:val="00FD7362"/>
    <w:rsid w:val="00FD772E"/>
    <w:rsid w:val="00FE3376"/>
    <w:rsid w:val="00FE6E61"/>
    <w:rsid w:val="00FF35F4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92A7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9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92A7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C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97F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2C5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97F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FE6E61"/>
    <w:rPr>
      <w:rFonts w:cs="Times New Roman"/>
    </w:rPr>
  </w:style>
  <w:style w:type="table" w:styleId="Tabela-Siatka">
    <w:name w:val="Table Grid"/>
    <w:basedOn w:val="Standardowy"/>
    <w:uiPriority w:val="99"/>
    <w:rsid w:val="00AD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6110D4"/>
  </w:style>
  <w:style w:type="paragraph" w:styleId="Tekstdymka">
    <w:name w:val="Balloon Text"/>
    <w:basedOn w:val="Normalny"/>
    <w:link w:val="TekstdymkaZnak"/>
    <w:uiPriority w:val="99"/>
    <w:rsid w:val="00611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11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Content.Outlook\24KEV6PL\2010%2053%203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2010 53 311</Template>
  <TotalTime>12</TotalTime>
  <Pages>7</Pages>
  <Words>1365</Words>
  <Characters>8195</Characters>
  <Application>Microsoft Office Word</Application>
  <DocSecurity>0</DocSecurity>
  <Lines>68</Lines>
  <Paragraphs>19</Paragraphs>
  <ScaleCrop>false</ScaleCrop>
  <Company>DOM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De Minimis</dc:title>
  <dc:subject/>
  <dc:creator>Perzyna, Andrzej (LNG-POL)</dc:creator>
  <cp:keywords/>
  <dc:description>Dz.U. 2010 Nr 53, poz. 311</dc:description>
  <cp:lastModifiedBy>PC</cp:lastModifiedBy>
  <cp:revision>15</cp:revision>
  <cp:lastPrinted>2012-09-19T08:04:00Z</cp:lastPrinted>
  <dcterms:created xsi:type="dcterms:W3CDTF">2012-09-19T07:49:00Z</dcterms:created>
  <dcterms:modified xsi:type="dcterms:W3CDTF">2013-01-17T14:08:00Z</dcterms:modified>
</cp:coreProperties>
</file>